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FC094" w14:textId="77777777" w:rsidR="00DA634A" w:rsidRDefault="008B1B5F">
      <w:bookmarkStart w:id="0" w:name="_GoBack"/>
      <w:bookmarkEnd w:id="0"/>
      <w:r>
        <w:t>Data i podpis osoby przyjmującej</w:t>
      </w:r>
      <w:r w:rsidR="007274DA">
        <w:t xml:space="preserve"> …………………………………………………………………………………………………………</w:t>
      </w:r>
    </w:p>
    <w:p w14:paraId="42791BB5" w14:textId="422F3460" w:rsidR="00C17C8E" w:rsidRDefault="007274DA">
      <w:r>
        <w:t>NUMER W REJESTRZE …………………………………………</w:t>
      </w:r>
      <w:r w:rsidR="00791D2C">
        <w:t>……………………………………………………………………………….</w:t>
      </w:r>
    </w:p>
    <w:tbl>
      <w:tblPr>
        <w:tblStyle w:val="Tabela-Siatka"/>
        <w:tblpPr w:leftFromText="141" w:rightFromText="141" w:vertAnchor="page" w:horzAnchor="margin" w:tblpXSpec="center" w:tblpY="3136"/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DA634A" w14:paraId="03C56B5D" w14:textId="77777777" w:rsidTr="00C17C8E">
        <w:trPr>
          <w:trHeight w:val="2312"/>
          <w:jc w:val="center"/>
        </w:trPr>
        <w:tc>
          <w:tcPr>
            <w:tcW w:w="9468" w:type="dxa"/>
            <w:shd w:val="clear" w:color="auto" w:fill="BFBFBF" w:themeFill="background1" w:themeFillShade="BF"/>
          </w:tcPr>
          <w:p w14:paraId="352D591B" w14:textId="77777777" w:rsidR="00DA634A" w:rsidRPr="00043F13" w:rsidRDefault="00F41E52" w:rsidP="00C17C8E">
            <w:pPr>
              <w:jc w:val="center"/>
              <w:rPr>
                <w:b/>
                <w:sz w:val="36"/>
              </w:rPr>
            </w:pPr>
            <w:r w:rsidRPr="00043F13">
              <w:rPr>
                <w:b/>
                <w:sz w:val="36"/>
              </w:rPr>
              <w:t>FORMULARZ ZGŁOSZENIOWY</w:t>
            </w:r>
          </w:p>
          <w:p w14:paraId="15969878" w14:textId="08AE6579" w:rsidR="00F41E52" w:rsidRPr="00043F13" w:rsidRDefault="00F41E52" w:rsidP="00C17C8E">
            <w:pPr>
              <w:jc w:val="center"/>
              <w:rPr>
                <w:b/>
                <w:sz w:val="32"/>
              </w:rPr>
            </w:pPr>
            <w:r w:rsidRPr="00043F13">
              <w:rPr>
                <w:b/>
                <w:sz w:val="32"/>
              </w:rPr>
              <w:t>do projektu</w:t>
            </w:r>
            <w:r w:rsidR="00043F13" w:rsidRPr="00043F13">
              <w:rPr>
                <w:b/>
                <w:sz w:val="32"/>
              </w:rPr>
              <w:t xml:space="preserve"> </w:t>
            </w:r>
            <w:r w:rsidRPr="00043F13">
              <w:rPr>
                <w:b/>
                <w:sz w:val="32"/>
              </w:rPr>
              <w:t>„Poziom wyżej”</w:t>
            </w:r>
          </w:p>
          <w:p w14:paraId="4D63F77A" w14:textId="77777777" w:rsidR="00F41E52" w:rsidRDefault="00F41E52" w:rsidP="00C17C8E">
            <w:pPr>
              <w:jc w:val="center"/>
            </w:pPr>
            <w:r>
              <w:t xml:space="preserve">realizowanego w okresie od 01.04.2017 r. do 31.12.2017 r. </w:t>
            </w:r>
          </w:p>
          <w:p w14:paraId="0F19F2E4" w14:textId="77777777" w:rsidR="00F41E52" w:rsidRPr="00F41E52" w:rsidRDefault="00F41E52" w:rsidP="00C17C8E">
            <w:pPr>
              <w:jc w:val="center"/>
              <w:rPr>
                <w:i/>
              </w:rPr>
            </w:pPr>
            <w:r>
              <w:t xml:space="preserve">przez Fundację „Puławskie Centrum Przedsiębiorczości” ramach działania </w:t>
            </w:r>
            <w:r w:rsidRPr="00F41E52">
              <w:rPr>
                <w:i/>
              </w:rPr>
              <w:t xml:space="preserve">Zwiększanie kompetencji organizacji obywatelskich </w:t>
            </w:r>
            <w:r>
              <w:t xml:space="preserve">w sferze pożytku </w:t>
            </w:r>
            <w:r w:rsidRPr="00F41E52">
              <w:rPr>
                <w:i/>
              </w:rPr>
              <w:t>publicznego Działalność na rzecz organizacji pozarządowych oraz podmiotów wymienionych w art. 3 ust. 3, w zakresie określonym w art. 4 ust. 1 pkt 1-32a Ustawy o działalności Pożytku Publicznego i o Wolontariacie.</w:t>
            </w:r>
          </w:p>
          <w:p w14:paraId="7187DA0F" w14:textId="77777777" w:rsidR="00F41E52" w:rsidRDefault="00F41E52" w:rsidP="00C17C8E"/>
        </w:tc>
      </w:tr>
      <w:tr w:rsidR="00DA634A" w14:paraId="7044350C" w14:textId="77777777" w:rsidTr="00C17C8E">
        <w:trPr>
          <w:trHeight w:val="564"/>
          <w:jc w:val="center"/>
        </w:trPr>
        <w:tc>
          <w:tcPr>
            <w:tcW w:w="9468" w:type="dxa"/>
            <w:shd w:val="clear" w:color="auto" w:fill="BFBFBF" w:themeFill="background1" w:themeFillShade="BF"/>
          </w:tcPr>
          <w:p w14:paraId="47B47047" w14:textId="0CD9444F" w:rsidR="00DA634A" w:rsidRPr="00D949E7" w:rsidRDefault="00F41E52" w:rsidP="00C17C8E">
            <w:pPr>
              <w:jc w:val="center"/>
              <w:rPr>
                <w:sz w:val="18"/>
                <w:szCs w:val="18"/>
              </w:rPr>
            </w:pPr>
            <w:r w:rsidRPr="00D949E7">
              <w:rPr>
                <w:sz w:val="18"/>
                <w:szCs w:val="18"/>
              </w:rPr>
              <w:t xml:space="preserve">Formularz </w:t>
            </w:r>
            <w:r w:rsidR="00F54F1A">
              <w:rPr>
                <w:sz w:val="18"/>
                <w:szCs w:val="18"/>
              </w:rPr>
              <w:t xml:space="preserve">(część A i B) </w:t>
            </w:r>
            <w:r w:rsidRPr="00D949E7">
              <w:rPr>
                <w:sz w:val="18"/>
                <w:szCs w:val="18"/>
              </w:rPr>
              <w:t>należy wypełnić w języku polskim czytelnie. Wszystkie rubryki formularza powinny być wypełnione</w:t>
            </w:r>
            <w:r w:rsidR="007274DA" w:rsidRPr="00D949E7">
              <w:rPr>
                <w:sz w:val="18"/>
                <w:szCs w:val="18"/>
              </w:rPr>
              <w:t>, jeśli jakieś pole nie dotyczy wypełniającego Formularz, należy wpisać „nie dotyczy”, „brak”</w:t>
            </w:r>
            <w:r w:rsidR="00F54F1A">
              <w:rPr>
                <w:sz w:val="18"/>
                <w:szCs w:val="18"/>
              </w:rPr>
              <w:t>, „-”.</w:t>
            </w:r>
          </w:p>
        </w:tc>
      </w:tr>
    </w:tbl>
    <w:p w14:paraId="03B404B9" w14:textId="77777777" w:rsidR="00F47DB4" w:rsidRPr="00791D2C" w:rsidRDefault="00F47DB4" w:rsidP="00F47DB4">
      <w:pPr>
        <w:spacing w:after="0"/>
        <w:rPr>
          <w:b/>
          <w:sz w:val="16"/>
          <w:szCs w:val="32"/>
        </w:rPr>
      </w:pPr>
    </w:p>
    <w:p w14:paraId="2C25EE52" w14:textId="77777777" w:rsidR="00F47DB4" w:rsidRDefault="00F47DB4" w:rsidP="00F47DB4">
      <w:pPr>
        <w:spacing w:after="0"/>
        <w:rPr>
          <w:b/>
          <w:sz w:val="16"/>
          <w:szCs w:val="16"/>
        </w:rPr>
      </w:pPr>
    </w:p>
    <w:p w14:paraId="6A137160" w14:textId="61D9A581" w:rsidR="00F47DB4" w:rsidRPr="004A5710" w:rsidRDefault="00CD6086" w:rsidP="00F47DB4">
      <w:pPr>
        <w:spacing w:after="0"/>
        <w:rPr>
          <w:b/>
          <w:sz w:val="32"/>
          <w:szCs w:val="32"/>
        </w:rPr>
      </w:pPr>
      <w:r w:rsidRPr="00F47DB4">
        <w:rPr>
          <w:b/>
          <w:sz w:val="32"/>
          <w:szCs w:val="32"/>
        </w:rPr>
        <w:t>CZĘŚĆ A:</w:t>
      </w:r>
      <w:r w:rsidR="004C09F6">
        <w:rPr>
          <w:b/>
          <w:sz w:val="32"/>
          <w:szCs w:val="32"/>
        </w:rPr>
        <w:t xml:space="preserve"> </w:t>
      </w:r>
      <w:r w:rsidR="00F47DB4" w:rsidRPr="00F47DB4">
        <w:rPr>
          <w:b/>
          <w:sz w:val="32"/>
          <w:szCs w:val="32"/>
        </w:rPr>
        <w:t>DANE ORGANIZACJI</w:t>
      </w:r>
    </w:p>
    <w:p w14:paraId="2BB625ED" w14:textId="1339A34C" w:rsidR="008B3AEE" w:rsidRPr="004A5710" w:rsidRDefault="004A5710" w:rsidP="008B3AEE">
      <w:pPr>
        <w:spacing w:after="0"/>
        <w:jc w:val="right"/>
        <w:rPr>
          <w:b/>
          <w:szCs w:val="32"/>
          <w:u w:val="single"/>
        </w:rPr>
      </w:pPr>
      <w:r>
        <w:rPr>
          <w:b/>
          <w:szCs w:val="32"/>
          <w:u w:val="single"/>
        </w:rPr>
        <w:t>Część A - wypełnić tylko raz</w:t>
      </w:r>
    </w:p>
    <w:tbl>
      <w:tblPr>
        <w:tblStyle w:val="Tabela-Siatka"/>
        <w:tblpPr w:leftFromText="141" w:rightFromText="141" w:vertAnchor="text" w:horzAnchor="margin" w:tblpXSpec="center" w:tblpY="432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2131"/>
        <w:gridCol w:w="4517"/>
      </w:tblGrid>
      <w:tr w:rsidR="004C714B" w14:paraId="71BFC572" w14:textId="77777777" w:rsidTr="00791D2C">
        <w:trPr>
          <w:trHeight w:val="482"/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6F15BED" w14:textId="77777777" w:rsidR="004C714B" w:rsidRDefault="004C714B" w:rsidP="00C17C8E"/>
        </w:tc>
        <w:tc>
          <w:tcPr>
            <w:tcW w:w="567" w:type="dxa"/>
            <w:shd w:val="clear" w:color="auto" w:fill="BFBFBF" w:themeFill="background1" w:themeFillShade="BF"/>
          </w:tcPr>
          <w:p w14:paraId="746043B9" w14:textId="77777777" w:rsidR="004C714B" w:rsidRPr="004706B7" w:rsidRDefault="004C714B" w:rsidP="00C17C8E">
            <w:pPr>
              <w:jc w:val="center"/>
              <w:rPr>
                <w:b/>
              </w:rPr>
            </w:pPr>
            <w:r w:rsidRPr="004706B7">
              <w:rPr>
                <w:b/>
              </w:rPr>
              <w:t>Lp</w:t>
            </w:r>
            <w:r w:rsidR="007D17A0">
              <w:rPr>
                <w:b/>
              </w:rPr>
              <w:t>.</w:t>
            </w:r>
          </w:p>
        </w:tc>
        <w:tc>
          <w:tcPr>
            <w:tcW w:w="6648" w:type="dxa"/>
            <w:gridSpan w:val="2"/>
            <w:shd w:val="clear" w:color="auto" w:fill="BFBFBF" w:themeFill="background1" w:themeFillShade="BF"/>
          </w:tcPr>
          <w:p w14:paraId="2C130BFD" w14:textId="77777777" w:rsidR="004C714B" w:rsidRDefault="004C714B" w:rsidP="00C17C8E">
            <w:r>
              <w:t>Nazwa</w:t>
            </w:r>
          </w:p>
        </w:tc>
      </w:tr>
      <w:tr w:rsidR="005679B6" w14:paraId="34ECAEDC" w14:textId="77777777" w:rsidTr="00791D2C">
        <w:trPr>
          <w:trHeight w:val="283"/>
          <w:jc w:val="center"/>
        </w:trPr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65068CC4" w14:textId="038B7065" w:rsidR="005679B6" w:rsidRPr="009C75FD" w:rsidRDefault="005679B6" w:rsidP="00C17C8E">
            <w:pPr>
              <w:rPr>
                <w:b/>
              </w:rPr>
            </w:pPr>
            <w:r w:rsidRPr="009C75FD">
              <w:rPr>
                <w:b/>
              </w:rPr>
              <w:t>Dane podstawowe:</w:t>
            </w:r>
          </w:p>
          <w:p w14:paraId="475319D6" w14:textId="77777777" w:rsidR="005679B6" w:rsidRDefault="005679B6" w:rsidP="00C17C8E"/>
          <w:p w14:paraId="5A131064" w14:textId="77777777" w:rsidR="005679B6" w:rsidRDefault="005679B6" w:rsidP="00C17C8E"/>
          <w:p w14:paraId="2868AA84" w14:textId="77777777" w:rsidR="005679B6" w:rsidRDefault="005679B6" w:rsidP="00C17C8E"/>
          <w:p w14:paraId="526249CB" w14:textId="77777777" w:rsidR="005679B6" w:rsidRDefault="005679B6" w:rsidP="00C17C8E"/>
          <w:p w14:paraId="1FB5C14C" w14:textId="77777777" w:rsidR="005679B6" w:rsidRDefault="005679B6" w:rsidP="00C17C8E"/>
          <w:p w14:paraId="1AC53E34" w14:textId="77777777" w:rsidR="005679B6" w:rsidRDefault="005679B6" w:rsidP="00C17C8E"/>
        </w:tc>
        <w:tc>
          <w:tcPr>
            <w:tcW w:w="567" w:type="dxa"/>
            <w:shd w:val="clear" w:color="auto" w:fill="BFBFBF" w:themeFill="background1" w:themeFillShade="BF"/>
          </w:tcPr>
          <w:p w14:paraId="1BF01035" w14:textId="77777777" w:rsidR="005679B6" w:rsidRPr="004706B7" w:rsidRDefault="005679B6" w:rsidP="00C17C8E">
            <w:pPr>
              <w:jc w:val="center"/>
              <w:rPr>
                <w:b/>
              </w:rPr>
            </w:pPr>
            <w:r w:rsidRPr="004706B7">
              <w:rPr>
                <w:b/>
              </w:rPr>
              <w:t>1</w:t>
            </w:r>
          </w:p>
        </w:tc>
        <w:tc>
          <w:tcPr>
            <w:tcW w:w="2131" w:type="dxa"/>
          </w:tcPr>
          <w:p w14:paraId="63AA8763" w14:textId="77777777" w:rsidR="005679B6" w:rsidRDefault="005679B6" w:rsidP="00C17C8E">
            <w:r>
              <w:t>Nazwa organizacji:</w:t>
            </w:r>
          </w:p>
          <w:p w14:paraId="2018BB68" w14:textId="77777777" w:rsidR="005679B6" w:rsidRDefault="005679B6" w:rsidP="00C17C8E"/>
          <w:p w14:paraId="6FDA4178" w14:textId="77777777" w:rsidR="005679B6" w:rsidRDefault="005679B6" w:rsidP="00C17C8E">
            <w:pPr>
              <w:jc w:val="right"/>
            </w:pPr>
          </w:p>
          <w:p w14:paraId="230E9DBE" w14:textId="77777777" w:rsidR="005679B6" w:rsidRDefault="005679B6" w:rsidP="00C17C8E"/>
        </w:tc>
        <w:tc>
          <w:tcPr>
            <w:tcW w:w="4517" w:type="dxa"/>
          </w:tcPr>
          <w:p w14:paraId="02C65353" w14:textId="77777777" w:rsidR="005679B6" w:rsidRDefault="005679B6" w:rsidP="00C17C8E"/>
          <w:p w14:paraId="0D774DB4" w14:textId="77777777" w:rsidR="005679B6" w:rsidRDefault="005679B6" w:rsidP="00C17C8E"/>
        </w:tc>
      </w:tr>
      <w:tr w:rsidR="005679B6" w14:paraId="23F62E96" w14:textId="77777777" w:rsidTr="00791D2C">
        <w:trPr>
          <w:trHeight w:val="543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76FD0ECD" w14:textId="77777777" w:rsidR="005679B6" w:rsidRDefault="005679B6" w:rsidP="00C17C8E"/>
        </w:tc>
        <w:tc>
          <w:tcPr>
            <w:tcW w:w="567" w:type="dxa"/>
            <w:shd w:val="clear" w:color="auto" w:fill="BFBFBF" w:themeFill="background1" w:themeFillShade="BF"/>
          </w:tcPr>
          <w:p w14:paraId="652DC95A" w14:textId="77777777" w:rsidR="005679B6" w:rsidRPr="004706B7" w:rsidRDefault="005679B6" w:rsidP="00C17C8E">
            <w:pPr>
              <w:jc w:val="center"/>
              <w:rPr>
                <w:b/>
              </w:rPr>
            </w:pPr>
            <w:r w:rsidRPr="004706B7">
              <w:rPr>
                <w:b/>
              </w:rPr>
              <w:t>2</w:t>
            </w:r>
          </w:p>
        </w:tc>
        <w:tc>
          <w:tcPr>
            <w:tcW w:w="2131" w:type="dxa"/>
          </w:tcPr>
          <w:p w14:paraId="28927DB4" w14:textId="77777777" w:rsidR="005679B6" w:rsidRDefault="005679B6" w:rsidP="00C17C8E">
            <w:r>
              <w:t>NIP:</w:t>
            </w:r>
          </w:p>
        </w:tc>
        <w:tc>
          <w:tcPr>
            <w:tcW w:w="4517" w:type="dxa"/>
          </w:tcPr>
          <w:p w14:paraId="16ED2D79" w14:textId="77777777" w:rsidR="005679B6" w:rsidRDefault="005679B6" w:rsidP="00C17C8E"/>
        </w:tc>
      </w:tr>
      <w:tr w:rsidR="005679B6" w14:paraId="41A2BB52" w14:textId="77777777" w:rsidTr="00791D2C">
        <w:trPr>
          <w:trHeight w:val="492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3665E9BD" w14:textId="77777777" w:rsidR="005679B6" w:rsidRDefault="005679B6" w:rsidP="00C17C8E"/>
        </w:tc>
        <w:tc>
          <w:tcPr>
            <w:tcW w:w="567" w:type="dxa"/>
            <w:shd w:val="clear" w:color="auto" w:fill="BFBFBF" w:themeFill="background1" w:themeFillShade="BF"/>
          </w:tcPr>
          <w:p w14:paraId="7EC4C8CE" w14:textId="77777777" w:rsidR="005679B6" w:rsidRPr="004706B7" w:rsidRDefault="005679B6" w:rsidP="00C17C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1" w:type="dxa"/>
          </w:tcPr>
          <w:p w14:paraId="5E587C2C" w14:textId="066BBF81" w:rsidR="005679B6" w:rsidRDefault="009C75FD" w:rsidP="00C17C8E">
            <w:r>
              <w:t>KRS/inny numer rejestrowy</w:t>
            </w:r>
          </w:p>
        </w:tc>
        <w:tc>
          <w:tcPr>
            <w:tcW w:w="4517" w:type="dxa"/>
          </w:tcPr>
          <w:p w14:paraId="03A08F36" w14:textId="77777777" w:rsidR="005679B6" w:rsidRDefault="005679B6" w:rsidP="00C17C8E"/>
        </w:tc>
      </w:tr>
      <w:tr w:rsidR="00791D2C" w14:paraId="001BAFEA" w14:textId="77777777" w:rsidTr="00791D2C">
        <w:trPr>
          <w:trHeight w:val="469"/>
          <w:jc w:val="center"/>
        </w:trPr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1AF9152E" w14:textId="323D1E96" w:rsidR="00791D2C" w:rsidRPr="00B53FA3" w:rsidRDefault="00791D2C" w:rsidP="00C17C8E">
            <w:pPr>
              <w:rPr>
                <w:b/>
              </w:rPr>
            </w:pPr>
            <w:r>
              <w:rPr>
                <w:b/>
              </w:rPr>
              <w:t>Adres siedziby</w:t>
            </w:r>
          </w:p>
          <w:p w14:paraId="60AE37C3" w14:textId="77777777" w:rsidR="00791D2C" w:rsidRDefault="00791D2C" w:rsidP="00C17C8E"/>
          <w:p w14:paraId="169E1A92" w14:textId="77777777" w:rsidR="00791D2C" w:rsidRDefault="00791D2C" w:rsidP="00C17C8E"/>
          <w:p w14:paraId="4A6E07A3" w14:textId="77777777" w:rsidR="00791D2C" w:rsidRDefault="00791D2C" w:rsidP="00C17C8E"/>
          <w:p w14:paraId="7A27E5AF" w14:textId="77777777" w:rsidR="00791D2C" w:rsidRDefault="00791D2C" w:rsidP="00C17C8E"/>
          <w:p w14:paraId="67A352DF" w14:textId="77777777" w:rsidR="00791D2C" w:rsidRDefault="00791D2C" w:rsidP="00C17C8E"/>
          <w:p w14:paraId="7FAF2F37" w14:textId="77777777" w:rsidR="00791D2C" w:rsidRDefault="00791D2C" w:rsidP="00C17C8E"/>
          <w:p w14:paraId="7EB35AFF" w14:textId="77777777" w:rsidR="00791D2C" w:rsidRDefault="00791D2C" w:rsidP="00C17C8E"/>
          <w:p w14:paraId="41B6D8F4" w14:textId="77777777" w:rsidR="00791D2C" w:rsidRDefault="00791D2C" w:rsidP="00C17C8E"/>
          <w:p w14:paraId="1EADED46" w14:textId="77777777" w:rsidR="00791D2C" w:rsidRDefault="00791D2C" w:rsidP="00C17C8E"/>
          <w:p w14:paraId="117447BC" w14:textId="77777777" w:rsidR="00791D2C" w:rsidRDefault="00791D2C" w:rsidP="00C17C8E"/>
          <w:p w14:paraId="34F0BEB4" w14:textId="77777777" w:rsidR="00791D2C" w:rsidRDefault="00791D2C" w:rsidP="00C17C8E"/>
          <w:p w14:paraId="12D0DD34" w14:textId="77777777" w:rsidR="00791D2C" w:rsidRDefault="00791D2C" w:rsidP="00C17C8E"/>
          <w:p w14:paraId="71C2D740" w14:textId="77777777" w:rsidR="00791D2C" w:rsidRDefault="00791D2C" w:rsidP="00C17C8E"/>
          <w:p w14:paraId="5AC89767" w14:textId="77777777" w:rsidR="00791D2C" w:rsidRDefault="00791D2C" w:rsidP="00C17C8E"/>
          <w:p w14:paraId="5C652CA6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306EBB2A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1" w:type="dxa"/>
          </w:tcPr>
          <w:p w14:paraId="230F1273" w14:textId="77777777" w:rsidR="00791D2C" w:rsidRDefault="00791D2C" w:rsidP="00C17C8E">
            <w:r>
              <w:t>Ulica:</w:t>
            </w:r>
          </w:p>
        </w:tc>
        <w:tc>
          <w:tcPr>
            <w:tcW w:w="4517" w:type="dxa"/>
          </w:tcPr>
          <w:p w14:paraId="1443979A" w14:textId="77777777" w:rsidR="00791D2C" w:rsidRDefault="00791D2C" w:rsidP="00C17C8E"/>
        </w:tc>
      </w:tr>
      <w:tr w:rsidR="00791D2C" w14:paraId="30571928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413843A1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268743FE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1" w:type="dxa"/>
          </w:tcPr>
          <w:p w14:paraId="2E483A98" w14:textId="77777777" w:rsidR="00791D2C" w:rsidRDefault="00791D2C" w:rsidP="00C17C8E">
            <w:r>
              <w:t>Nr budynku:</w:t>
            </w:r>
          </w:p>
        </w:tc>
        <w:tc>
          <w:tcPr>
            <w:tcW w:w="4517" w:type="dxa"/>
          </w:tcPr>
          <w:p w14:paraId="23FCB276" w14:textId="77777777" w:rsidR="00791D2C" w:rsidRDefault="00791D2C" w:rsidP="00C17C8E"/>
        </w:tc>
      </w:tr>
      <w:tr w:rsidR="00791D2C" w14:paraId="2321B37A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186CE787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24FAF146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1" w:type="dxa"/>
          </w:tcPr>
          <w:p w14:paraId="4A06CBFE" w14:textId="77777777" w:rsidR="00791D2C" w:rsidRDefault="00791D2C" w:rsidP="00C17C8E">
            <w:r>
              <w:t>Nr lokalu:</w:t>
            </w:r>
          </w:p>
        </w:tc>
        <w:tc>
          <w:tcPr>
            <w:tcW w:w="4517" w:type="dxa"/>
          </w:tcPr>
          <w:p w14:paraId="01CCA6A5" w14:textId="77777777" w:rsidR="00791D2C" w:rsidRDefault="00791D2C" w:rsidP="00C17C8E"/>
        </w:tc>
      </w:tr>
      <w:tr w:rsidR="00791D2C" w14:paraId="311F853C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5EEF1741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155BF17B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1" w:type="dxa"/>
          </w:tcPr>
          <w:p w14:paraId="034BBF7F" w14:textId="77777777" w:rsidR="00791D2C" w:rsidRDefault="00791D2C" w:rsidP="00C17C8E">
            <w:r>
              <w:t>Miejscowość:</w:t>
            </w:r>
          </w:p>
        </w:tc>
        <w:tc>
          <w:tcPr>
            <w:tcW w:w="4517" w:type="dxa"/>
          </w:tcPr>
          <w:p w14:paraId="0BFE2D60" w14:textId="77777777" w:rsidR="00791D2C" w:rsidRDefault="00791D2C" w:rsidP="00C17C8E"/>
        </w:tc>
      </w:tr>
      <w:tr w:rsidR="00791D2C" w14:paraId="6D82B974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2147129A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3EA150EF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1" w:type="dxa"/>
          </w:tcPr>
          <w:p w14:paraId="4DAABEBF" w14:textId="77777777" w:rsidR="00791D2C" w:rsidRDefault="00791D2C" w:rsidP="00C17C8E">
            <w:r>
              <w:t>Kod pocztowy:</w:t>
            </w:r>
          </w:p>
        </w:tc>
        <w:tc>
          <w:tcPr>
            <w:tcW w:w="4517" w:type="dxa"/>
          </w:tcPr>
          <w:p w14:paraId="2A648658" w14:textId="77777777" w:rsidR="00791D2C" w:rsidRDefault="00791D2C" w:rsidP="00C17C8E"/>
        </w:tc>
      </w:tr>
      <w:tr w:rsidR="00791D2C" w14:paraId="74DDA352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4B118F07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7BA8CAFE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31" w:type="dxa"/>
          </w:tcPr>
          <w:p w14:paraId="15806F1B" w14:textId="77777777" w:rsidR="00791D2C" w:rsidRDefault="00791D2C" w:rsidP="00C17C8E">
            <w:r>
              <w:t>Województwo:</w:t>
            </w:r>
          </w:p>
        </w:tc>
        <w:tc>
          <w:tcPr>
            <w:tcW w:w="4517" w:type="dxa"/>
          </w:tcPr>
          <w:p w14:paraId="0F00408C" w14:textId="0EE3A84B" w:rsidR="00791D2C" w:rsidRDefault="00791D2C" w:rsidP="004C09F6">
            <w:pPr>
              <w:pStyle w:val="Akapitzlist"/>
              <w:numPr>
                <w:ilvl w:val="0"/>
                <w:numId w:val="8"/>
              </w:numPr>
            </w:pPr>
            <w:r>
              <w:t xml:space="preserve">lubelskie  </w:t>
            </w:r>
          </w:p>
          <w:p w14:paraId="7D55339F" w14:textId="77777777" w:rsidR="00791D2C" w:rsidRDefault="00791D2C" w:rsidP="004C09F6">
            <w:pPr>
              <w:pStyle w:val="Akapitzlist"/>
              <w:numPr>
                <w:ilvl w:val="0"/>
                <w:numId w:val="8"/>
              </w:numPr>
            </w:pPr>
            <w:r>
              <w:t>podlaskie</w:t>
            </w:r>
          </w:p>
          <w:p w14:paraId="767B4324" w14:textId="77777777" w:rsidR="00791D2C" w:rsidRDefault="00791D2C" w:rsidP="004C09F6">
            <w:pPr>
              <w:pStyle w:val="Akapitzlist"/>
              <w:numPr>
                <w:ilvl w:val="0"/>
                <w:numId w:val="8"/>
              </w:numPr>
            </w:pPr>
            <w:r>
              <w:t>podkarpackie</w:t>
            </w:r>
          </w:p>
          <w:p w14:paraId="71CBB1CA" w14:textId="082EB456" w:rsidR="00791D2C" w:rsidRDefault="00791D2C" w:rsidP="004C09F6">
            <w:pPr>
              <w:pStyle w:val="Akapitzlist"/>
              <w:numPr>
                <w:ilvl w:val="0"/>
                <w:numId w:val="8"/>
              </w:numPr>
            </w:pPr>
            <w:r>
              <w:t>świętokrzyskie</w:t>
            </w:r>
          </w:p>
          <w:p w14:paraId="7ED11F74" w14:textId="10987DB7" w:rsidR="00791D2C" w:rsidRDefault="00791D2C" w:rsidP="004C09F6">
            <w:pPr>
              <w:pStyle w:val="Akapitzlist"/>
              <w:numPr>
                <w:ilvl w:val="0"/>
                <w:numId w:val="8"/>
              </w:numPr>
            </w:pPr>
            <w:r>
              <w:t>warmińsko – mazurskie</w:t>
            </w:r>
          </w:p>
          <w:p w14:paraId="7B3329F5" w14:textId="6A3D5CD5" w:rsidR="00791D2C" w:rsidRDefault="00791D2C" w:rsidP="004C09F6">
            <w:pPr>
              <w:pStyle w:val="Akapitzlist"/>
              <w:numPr>
                <w:ilvl w:val="0"/>
                <w:numId w:val="8"/>
              </w:numPr>
            </w:pPr>
            <w:r>
              <w:t>inne (jakie) ………………………………………</w:t>
            </w:r>
          </w:p>
        </w:tc>
      </w:tr>
      <w:tr w:rsidR="00791D2C" w14:paraId="4B09BB04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75CF82C9" w14:textId="2E707A03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34D95EEB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1" w:type="dxa"/>
          </w:tcPr>
          <w:p w14:paraId="121B27A1" w14:textId="77777777" w:rsidR="00791D2C" w:rsidRDefault="00791D2C" w:rsidP="00C17C8E">
            <w:r>
              <w:t>Powiat:</w:t>
            </w:r>
          </w:p>
        </w:tc>
        <w:tc>
          <w:tcPr>
            <w:tcW w:w="4517" w:type="dxa"/>
          </w:tcPr>
          <w:p w14:paraId="36CBFF31" w14:textId="77777777" w:rsidR="00791D2C" w:rsidRDefault="00791D2C" w:rsidP="00C17C8E"/>
        </w:tc>
      </w:tr>
      <w:tr w:rsidR="00791D2C" w14:paraId="0078DED6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4F58557B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0AD41F09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31" w:type="dxa"/>
          </w:tcPr>
          <w:p w14:paraId="06B75D76" w14:textId="6C46892F" w:rsidR="00791D2C" w:rsidRDefault="00791D2C" w:rsidP="00C17C8E">
            <w:r>
              <w:t>Telefon kontaktowy:</w:t>
            </w:r>
          </w:p>
        </w:tc>
        <w:tc>
          <w:tcPr>
            <w:tcW w:w="4517" w:type="dxa"/>
          </w:tcPr>
          <w:p w14:paraId="43892C64" w14:textId="77777777" w:rsidR="00791D2C" w:rsidRDefault="00791D2C" w:rsidP="00C17C8E"/>
        </w:tc>
      </w:tr>
      <w:tr w:rsidR="00791D2C" w14:paraId="7F5F8F45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38095770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596C3728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1" w:type="dxa"/>
          </w:tcPr>
          <w:p w14:paraId="278CEC2C" w14:textId="77777777" w:rsidR="00791D2C" w:rsidRDefault="00791D2C" w:rsidP="00C17C8E">
            <w:r>
              <w:t>Faks:</w:t>
            </w:r>
          </w:p>
        </w:tc>
        <w:tc>
          <w:tcPr>
            <w:tcW w:w="4517" w:type="dxa"/>
          </w:tcPr>
          <w:p w14:paraId="644D2A60" w14:textId="77777777" w:rsidR="00791D2C" w:rsidRDefault="00791D2C" w:rsidP="00C17C8E"/>
        </w:tc>
      </w:tr>
      <w:tr w:rsidR="00791D2C" w14:paraId="04C8BAF4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10084793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28AE8F78" w14:textId="77777777" w:rsidR="00791D2C" w:rsidRPr="004706B7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31" w:type="dxa"/>
          </w:tcPr>
          <w:p w14:paraId="4BC2C9DB" w14:textId="77777777" w:rsidR="00791D2C" w:rsidRDefault="00791D2C" w:rsidP="00C17C8E">
            <w:r>
              <w:t>Adres email:</w:t>
            </w:r>
          </w:p>
        </w:tc>
        <w:tc>
          <w:tcPr>
            <w:tcW w:w="4517" w:type="dxa"/>
          </w:tcPr>
          <w:p w14:paraId="0AC6B98B" w14:textId="77777777" w:rsidR="00791D2C" w:rsidRDefault="00791D2C" w:rsidP="00C17C8E"/>
        </w:tc>
      </w:tr>
      <w:tr w:rsidR="00791D2C" w14:paraId="1B57CD86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39F526F4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0CE420A8" w14:textId="521BCC52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31" w:type="dxa"/>
          </w:tcPr>
          <w:p w14:paraId="26C5817C" w14:textId="0F7A37D7" w:rsidR="00791D2C" w:rsidRDefault="00791D2C" w:rsidP="00C17C8E">
            <w:r>
              <w:t>Adres WWW</w:t>
            </w:r>
          </w:p>
        </w:tc>
        <w:tc>
          <w:tcPr>
            <w:tcW w:w="4517" w:type="dxa"/>
          </w:tcPr>
          <w:p w14:paraId="02052B39" w14:textId="77777777" w:rsidR="00791D2C" w:rsidRDefault="00791D2C" w:rsidP="00C17C8E"/>
        </w:tc>
      </w:tr>
      <w:tr w:rsidR="00791D2C" w14:paraId="09C831E6" w14:textId="77777777" w:rsidTr="00791D2C">
        <w:trPr>
          <w:trHeight w:val="469"/>
          <w:jc w:val="center"/>
        </w:trPr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6DCB2F2A" w14:textId="26DD53D2" w:rsidR="00791D2C" w:rsidRPr="00150EE9" w:rsidRDefault="00791D2C" w:rsidP="00C17C8E">
            <w:pPr>
              <w:rPr>
                <w:b/>
              </w:rPr>
            </w:pPr>
            <w:r w:rsidRPr="00150EE9">
              <w:rPr>
                <w:b/>
              </w:rPr>
              <w:t>Adres oddziału/filii/delegatury</w:t>
            </w:r>
          </w:p>
          <w:p w14:paraId="3238054E" w14:textId="13E578FB" w:rsidR="00791D2C" w:rsidRDefault="00791D2C" w:rsidP="00C17C8E">
            <w:r>
              <w:t>(wypełnić jeżeli inny niż adres siedziby)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A3045E6" w14:textId="0F4E5AA9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31" w:type="dxa"/>
          </w:tcPr>
          <w:p w14:paraId="18F643C0" w14:textId="52FDF2CF" w:rsidR="00791D2C" w:rsidRDefault="00791D2C" w:rsidP="00C17C8E">
            <w:r>
              <w:t>Ulica:</w:t>
            </w:r>
          </w:p>
        </w:tc>
        <w:tc>
          <w:tcPr>
            <w:tcW w:w="4517" w:type="dxa"/>
          </w:tcPr>
          <w:p w14:paraId="3A91E342" w14:textId="77777777" w:rsidR="00791D2C" w:rsidRDefault="00791D2C" w:rsidP="00C17C8E"/>
        </w:tc>
      </w:tr>
      <w:tr w:rsidR="00791D2C" w14:paraId="61F83C25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602EECA4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0339303D" w14:textId="1E0489C4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31" w:type="dxa"/>
          </w:tcPr>
          <w:p w14:paraId="43FC53C6" w14:textId="7358CE48" w:rsidR="00791D2C" w:rsidRDefault="00791D2C" w:rsidP="00C17C8E">
            <w:r>
              <w:t>Nr budynku:</w:t>
            </w:r>
          </w:p>
        </w:tc>
        <w:tc>
          <w:tcPr>
            <w:tcW w:w="4517" w:type="dxa"/>
          </w:tcPr>
          <w:p w14:paraId="4226B4F0" w14:textId="77777777" w:rsidR="00791D2C" w:rsidRDefault="00791D2C" w:rsidP="00C17C8E"/>
        </w:tc>
      </w:tr>
      <w:tr w:rsidR="00791D2C" w14:paraId="06CB04C0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0B2832EF" w14:textId="5D63A160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2036A5FC" w14:textId="5CACFEE7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31" w:type="dxa"/>
          </w:tcPr>
          <w:p w14:paraId="6B8A7FFF" w14:textId="30EE8D41" w:rsidR="00791D2C" w:rsidRDefault="00791D2C" w:rsidP="00C17C8E">
            <w:r>
              <w:t>Nr lokalu:</w:t>
            </w:r>
          </w:p>
        </w:tc>
        <w:tc>
          <w:tcPr>
            <w:tcW w:w="4517" w:type="dxa"/>
          </w:tcPr>
          <w:p w14:paraId="3B5D5678" w14:textId="77777777" w:rsidR="00791D2C" w:rsidRDefault="00791D2C" w:rsidP="00C17C8E"/>
        </w:tc>
      </w:tr>
      <w:tr w:rsidR="00791D2C" w14:paraId="3FC93D1B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3581F458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5587AF75" w14:textId="07D845B5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1" w:type="dxa"/>
          </w:tcPr>
          <w:p w14:paraId="5162ED06" w14:textId="1C94FE14" w:rsidR="00791D2C" w:rsidRDefault="00791D2C" w:rsidP="00C17C8E">
            <w:r>
              <w:t>Miejscowość:</w:t>
            </w:r>
          </w:p>
        </w:tc>
        <w:tc>
          <w:tcPr>
            <w:tcW w:w="4517" w:type="dxa"/>
          </w:tcPr>
          <w:p w14:paraId="5B2BF0FF" w14:textId="77777777" w:rsidR="00791D2C" w:rsidRDefault="00791D2C" w:rsidP="00C17C8E"/>
        </w:tc>
      </w:tr>
      <w:tr w:rsidR="00791D2C" w14:paraId="48F87B29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2639FFD0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1A17A196" w14:textId="31EBEE1B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31" w:type="dxa"/>
          </w:tcPr>
          <w:p w14:paraId="179EB4DC" w14:textId="1AE40B2D" w:rsidR="00791D2C" w:rsidRDefault="00791D2C" w:rsidP="00C17C8E">
            <w:r>
              <w:t>Kod pocztowy:</w:t>
            </w:r>
          </w:p>
        </w:tc>
        <w:tc>
          <w:tcPr>
            <w:tcW w:w="4517" w:type="dxa"/>
          </w:tcPr>
          <w:p w14:paraId="3E8D2CB2" w14:textId="77777777" w:rsidR="00791D2C" w:rsidRDefault="00791D2C" w:rsidP="00C17C8E"/>
        </w:tc>
      </w:tr>
      <w:tr w:rsidR="00791D2C" w14:paraId="17124F7E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7F99AD35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4596B7E0" w14:textId="62832046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1" w:type="dxa"/>
          </w:tcPr>
          <w:p w14:paraId="4218DC53" w14:textId="398D82E2" w:rsidR="00791D2C" w:rsidRDefault="00791D2C" w:rsidP="00C17C8E">
            <w:r>
              <w:t>Województwo:</w:t>
            </w:r>
          </w:p>
        </w:tc>
        <w:tc>
          <w:tcPr>
            <w:tcW w:w="4517" w:type="dxa"/>
          </w:tcPr>
          <w:p w14:paraId="6F012E14" w14:textId="77777777" w:rsidR="00791D2C" w:rsidRDefault="00791D2C" w:rsidP="00791D2C">
            <w:pPr>
              <w:pStyle w:val="Akapitzlist"/>
              <w:numPr>
                <w:ilvl w:val="0"/>
                <w:numId w:val="8"/>
              </w:numPr>
            </w:pPr>
            <w:r>
              <w:t xml:space="preserve">lubelskie  </w:t>
            </w:r>
          </w:p>
          <w:p w14:paraId="1B51BA7E" w14:textId="77777777" w:rsidR="00791D2C" w:rsidRDefault="00791D2C" w:rsidP="00791D2C">
            <w:pPr>
              <w:pStyle w:val="Akapitzlist"/>
              <w:numPr>
                <w:ilvl w:val="0"/>
                <w:numId w:val="8"/>
              </w:numPr>
            </w:pPr>
            <w:r>
              <w:t>podlaskie</w:t>
            </w:r>
          </w:p>
          <w:p w14:paraId="296C25C1" w14:textId="77777777" w:rsidR="00791D2C" w:rsidRDefault="00791D2C" w:rsidP="00791D2C">
            <w:pPr>
              <w:pStyle w:val="Akapitzlist"/>
              <w:numPr>
                <w:ilvl w:val="0"/>
                <w:numId w:val="8"/>
              </w:numPr>
            </w:pPr>
            <w:r>
              <w:t>podkarpackie</w:t>
            </w:r>
          </w:p>
          <w:p w14:paraId="34F11682" w14:textId="77777777" w:rsidR="00791D2C" w:rsidRDefault="00791D2C" w:rsidP="00791D2C">
            <w:pPr>
              <w:pStyle w:val="Akapitzlist"/>
              <w:numPr>
                <w:ilvl w:val="0"/>
                <w:numId w:val="8"/>
              </w:numPr>
            </w:pPr>
            <w:r>
              <w:t>świętokrzyskie</w:t>
            </w:r>
          </w:p>
          <w:p w14:paraId="3BBDBBCC" w14:textId="6075727B" w:rsidR="00791D2C" w:rsidRDefault="00791D2C" w:rsidP="00791D2C">
            <w:pPr>
              <w:pStyle w:val="Akapitzlist"/>
              <w:numPr>
                <w:ilvl w:val="0"/>
                <w:numId w:val="8"/>
              </w:numPr>
            </w:pPr>
            <w:r>
              <w:t>warmińsko – mazurskie</w:t>
            </w:r>
          </w:p>
          <w:p w14:paraId="4F1F4C31" w14:textId="09FBC54E" w:rsidR="00791D2C" w:rsidRDefault="00791D2C" w:rsidP="00791D2C">
            <w:pPr>
              <w:pStyle w:val="Akapitzlist"/>
              <w:numPr>
                <w:ilvl w:val="0"/>
                <w:numId w:val="8"/>
              </w:numPr>
            </w:pPr>
            <w:r>
              <w:t>inne (jakie?) ………………………………………</w:t>
            </w:r>
          </w:p>
          <w:p w14:paraId="4EC92EB9" w14:textId="71FA7B6D" w:rsidR="00791D2C" w:rsidRDefault="00791D2C" w:rsidP="00791D2C"/>
        </w:tc>
      </w:tr>
      <w:tr w:rsidR="00791D2C" w14:paraId="2B70DF25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348057E9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3AB955E5" w14:textId="70F8E4C5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1" w:type="dxa"/>
          </w:tcPr>
          <w:p w14:paraId="7320FA45" w14:textId="04E2E129" w:rsidR="00791D2C" w:rsidRDefault="00791D2C" w:rsidP="00C17C8E">
            <w:r>
              <w:t>Powiat:</w:t>
            </w:r>
          </w:p>
        </w:tc>
        <w:tc>
          <w:tcPr>
            <w:tcW w:w="4517" w:type="dxa"/>
          </w:tcPr>
          <w:p w14:paraId="532E1F3A" w14:textId="77777777" w:rsidR="00791D2C" w:rsidRDefault="00791D2C" w:rsidP="00C17C8E"/>
        </w:tc>
      </w:tr>
      <w:tr w:rsidR="00791D2C" w14:paraId="15458DF0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242D5793" w14:textId="77777777" w:rsidR="00791D2C" w:rsidRDefault="00791D2C" w:rsidP="00C17C8E"/>
        </w:tc>
        <w:tc>
          <w:tcPr>
            <w:tcW w:w="567" w:type="dxa"/>
            <w:shd w:val="clear" w:color="auto" w:fill="BFBFBF" w:themeFill="background1" w:themeFillShade="BF"/>
          </w:tcPr>
          <w:p w14:paraId="7A8560AA" w14:textId="58397666" w:rsidR="00791D2C" w:rsidRDefault="00791D2C" w:rsidP="00C17C8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1" w:type="dxa"/>
          </w:tcPr>
          <w:p w14:paraId="69DA57C9" w14:textId="252B59E7" w:rsidR="00791D2C" w:rsidRDefault="00791D2C" w:rsidP="00C17C8E">
            <w:r>
              <w:t>Telefon kontaktowy</w:t>
            </w:r>
          </w:p>
        </w:tc>
        <w:tc>
          <w:tcPr>
            <w:tcW w:w="4517" w:type="dxa"/>
          </w:tcPr>
          <w:p w14:paraId="7866A7F0" w14:textId="77777777" w:rsidR="00791D2C" w:rsidRDefault="00791D2C" w:rsidP="00C17C8E"/>
        </w:tc>
      </w:tr>
      <w:tr w:rsidR="00791D2C" w14:paraId="4E43F0BC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2862EB75" w14:textId="77777777" w:rsidR="00791D2C" w:rsidRDefault="00791D2C" w:rsidP="00791D2C"/>
        </w:tc>
        <w:tc>
          <w:tcPr>
            <w:tcW w:w="567" w:type="dxa"/>
            <w:shd w:val="clear" w:color="auto" w:fill="BFBFBF" w:themeFill="background1" w:themeFillShade="BF"/>
          </w:tcPr>
          <w:p w14:paraId="75EFB4FA" w14:textId="75934AC9" w:rsidR="00791D2C" w:rsidRDefault="00791D2C" w:rsidP="00791D2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31" w:type="dxa"/>
          </w:tcPr>
          <w:p w14:paraId="07FED3FC" w14:textId="2EA8F828" w:rsidR="00791D2C" w:rsidRDefault="00791D2C" w:rsidP="00791D2C">
            <w:r>
              <w:t>Faks:</w:t>
            </w:r>
          </w:p>
        </w:tc>
        <w:tc>
          <w:tcPr>
            <w:tcW w:w="4517" w:type="dxa"/>
          </w:tcPr>
          <w:p w14:paraId="56171315" w14:textId="77777777" w:rsidR="00791D2C" w:rsidRDefault="00791D2C" w:rsidP="00791D2C"/>
        </w:tc>
      </w:tr>
      <w:tr w:rsidR="00791D2C" w14:paraId="0BC24049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1F77298D" w14:textId="77777777" w:rsidR="00791D2C" w:rsidRDefault="00791D2C" w:rsidP="00791D2C"/>
        </w:tc>
        <w:tc>
          <w:tcPr>
            <w:tcW w:w="567" w:type="dxa"/>
            <w:shd w:val="clear" w:color="auto" w:fill="BFBFBF" w:themeFill="background1" w:themeFillShade="BF"/>
          </w:tcPr>
          <w:p w14:paraId="3981C41D" w14:textId="13AED751" w:rsidR="00791D2C" w:rsidRDefault="00791D2C" w:rsidP="00791D2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31" w:type="dxa"/>
          </w:tcPr>
          <w:p w14:paraId="424D67B9" w14:textId="16DB06FF" w:rsidR="00791D2C" w:rsidRDefault="00791D2C" w:rsidP="00791D2C">
            <w:r>
              <w:t>Adres email:</w:t>
            </w:r>
          </w:p>
        </w:tc>
        <w:tc>
          <w:tcPr>
            <w:tcW w:w="4517" w:type="dxa"/>
          </w:tcPr>
          <w:p w14:paraId="2E910038" w14:textId="77777777" w:rsidR="00791D2C" w:rsidRDefault="00791D2C" w:rsidP="00791D2C"/>
        </w:tc>
      </w:tr>
      <w:tr w:rsidR="00791D2C" w14:paraId="3828AD22" w14:textId="77777777" w:rsidTr="00791D2C">
        <w:trPr>
          <w:trHeight w:val="469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</w:tcPr>
          <w:p w14:paraId="7878E8E6" w14:textId="77777777" w:rsidR="00791D2C" w:rsidRDefault="00791D2C" w:rsidP="00791D2C"/>
        </w:tc>
        <w:tc>
          <w:tcPr>
            <w:tcW w:w="567" w:type="dxa"/>
            <w:shd w:val="clear" w:color="auto" w:fill="BFBFBF" w:themeFill="background1" w:themeFillShade="BF"/>
          </w:tcPr>
          <w:p w14:paraId="518BBD0F" w14:textId="2AF9BEFA" w:rsidR="00791D2C" w:rsidRDefault="00791D2C" w:rsidP="00791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1" w:type="dxa"/>
          </w:tcPr>
          <w:p w14:paraId="78E0CBE0" w14:textId="385697EA" w:rsidR="00791D2C" w:rsidRDefault="00791D2C" w:rsidP="00791D2C">
            <w:r>
              <w:t>Storna WWW</w:t>
            </w:r>
          </w:p>
        </w:tc>
        <w:tc>
          <w:tcPr>
            <w:tcW w:w="4517" w:type="dxa"/>
          </w:tcPr>
          <w:p w14:paraId="62FA5200" w14:textId="77777777" w:rsidR="00791D2C" w:rsidRDefault="00791D2C" w:rsidP="00791D2C"/>
        </w:tc>
      </w:tr>
    </w:tbl>
    <w:p w14:paraId="7C567907" w14:textId="77777777" w:rsidR="008B7599" w:rsidRDefault="008B7599">
      <w:pPr>
        <w:rPr>
          <w:b/>
          <w:sz w:val="24"/>
          <w:szCs w:val="24"/>
        </w:rPr>
      </w:pPr>
    </w:p>
    <w:p w14:paraId="0F022499" w14:textId="6042C398" w:rsidR="008B7599" w:rsidRDefault="008B7599">
      <w:pPr>
        <w:rPr>
          <w:b/>
        </w:rPr>
      </w:pPr>
      <w:r w:rsidRPr="00DB0899">
        <w:rPr>
          <w:b/>
          <w:sz w:val="24"/>
          <w:szCs w:val="24"/>
        </w:rPr>
        <w:t>OŚWIADCZENIE ORGANIZACJI:</w:t>
      </w:r>
    </w:p>
    <w:p w14:paraId="2FCED801" w14:textId="0CA42D93" w:rsidR="00150EE9" w:rsidRPr="008D2343" w:rsidRDefault="00150EE9">
      <w:pPr>
        <w:rPr>
          <w:b/>
        </w:rPr>
      </w:pPr>
      <w:r w:rsidRPr="008D2343">
        <w:rPr>
          <w:b/>
        </w:rPr>
        <w:t>O</w:t>
      </w:r>
      <w:r w:rsidR="008D2343" w:rsidRPr="008D2343">
        <w:rPr>
          <w:b/>
        </w:rPr>
        <w:t>świadczam</w:t>
      </w:r>
      <w:r w:rsidR="008D2343">
        <w:rPr>
          <w:b/>
        </w:rPr>
        <w:t>, iż</w:t>
      </w:r>
      <w:r w:rsidR="008D2343" w:rsidRPr="008D2343">
        <w:rPr>
          <w:b/>
        </w:rPr>
        <w:t xml:space="preserve">: </w:t>
      </w:r>
    </w:p>
    <w:p w14:paraId="55E9FEFD" w14:textId="5254DE3F" w:rsidR="00FA6FFF" w:rsidRPr="003D20D1" w:rsidRDefault="008D2343" w:rsidP="00FA6FF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>
        <w:rPr>
          <w:rFonts w:cs="Arial"/>
        </w:rPr>
        <w:t>Wszystkie</w:t>
      </w:r>
      <w:r w:rsidR="00FA6FFF" w:rsidRPr="003D20D1">
        <w:rPr>
          <w:rFonts w:cs="Arial"/>
        </w:rPr>
        <w:t xml:space="preserve"> dane zawarte w Formularzu </w:t>
      </w:r>
      <w:r w:rsidR="00FA6FFF">
        <w:rPr>
          <w:rFonts w:cs="Arial"/>
        </w:rPr>
        <w:t>zgłoszeniowym</w:t>
      </w:r>
      <w:r w:rsidR="00FA6FFF" w:rsidRPr="003D20D1">
        <w:rPr>
          <w:rFonts w:cs="Arial"/>
        </w:rPr>
        <w:t xml:space="preserve"> odpowiadają rzeczywistości i złożone zostały zgodnie z prawdą. Jestem świadomy</w:t>
      </w:r>
      <w:r w:rsidR="00F34D1E">
        <w:rPr>
          <w:rFonts w:cs="Arial"/>
        </w:rPr>
        <w:t>/-a</w:t>
      </w:r>
      <w:r w:rsidR="00FA6FFF" w:rsidRPr="003D20D1">
        <w:rPr>
          <w:rFonts w:cs="Arial"/>
        </w:rPr>
        <w:t xml:space="preserve"> odpowiedzialności karnej wynikającej z art. 271 kodeksu karnego, dotyczącej poświadczenia nieprawdy co do okolic</w:t>
      </w:r>
      <w:r w:rsidR="00FA6FFF">
        <w:rPr>
          <w:rFonts w:cs="Arial"/>
        </w:rPr>
        <w:t>zności mającej znaczenie prawne,</w:t>
      </w:r>
    </w:p>
    <w:p w14:paraId="0CE80E06" w14:textId="2AD71090" w:rsidR="00FA6FFF" w:rsidRPr="00C86B7D" w:rsidRDefault="008D2343" w:rsidP="00FA6FF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>
        <w:rPr>
          <w:i/>
        </w:rPr>
        <w:t>Zapoznałem</w:t>
      </w:r>
      <w:r w:rsidR="00FA6FFF" w:rsidRPr="007900A2">
        <w:t xml:space="preserve"> się z </w:t>
      </w:r>
      <w:r w:rsidR="00FA6FFF">
        <w:t>regulaminem projektu „Poziom wyżej</w:t>
      </w:r>
      <w:r w:rsidR="00FA6FFF">
        <w:rPr>
          <w:rFonts w:cs="Arial"/>
        </w:rPr>
        <w:t xml:space="preserve">” </w:t>
      </w:r>
      <w:r w:rsidR="00FA6FFF" w:rsidRPr="007900A2">
        <w:t>i akceptuję wszyst</w:t>
      </w:r>
      <w:r w:rsidR="00FA6FFF">
        <w:t>kie jego zapisy i postanowienia,</w:t>
      </w:r>
    </w:p>
    <w:p w14:paraId="3D6EB50D" w14:textId="3EC72F70" w:rsidR="00FA6FFF" w:rsidRDefault="008D2343" w:rsidP="00FA6FF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>
        <w:t>Zostałem poinformowany,</w:t>
      </w:r>
      <w:r w:rsidR="00FA6FFF">
        <w:t xml:space="preserve"> iż projekt „Poziom wyżej” został dofinansowany przez Ministra Rodziny, Pracy i Polityki Społecznej z siedzibą w Warszawie,</w:t>
      </w:r>
    </w:p>
    <w:p w14:paraId="0781D415" w14:textId="5C24BAF4" w:rsidR="00ED42E9" w:rsidRDefault="00ED42E9" w:rsidP="00FA6FF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>
        <w:t xml:space="preserve">Zobowiązuję się, że zgłoszona przeze mnie organizacja weźmie udział w 5 Blokach tematycznych. </w:t>
      </w:r>
    </w:p>
    <w:p w14:paraId="08250C71" w14:textId="77777777" w:rsidR="00ED42E9" w:rsidRDefault="00ED42E9" w:rsidP="00ED42E9">
      <w:pPr>
        <w:tabs>
          <w:tab w:val="left" w:pos="284"/>
        </w:tabs>
        <w:spacing w:after="120" w:line="240" w:lineRule="auto"/>
        <w:ind w:left="284" w:right="-284"/>
        <w:jc w:val="both"/>
      </w:pPr>
    </w:p>
    <w:p w14:paraId="5A78BAC5" w14:textId="77777777" w:rsidR="00FA6FFF" w:rsidRDefault="00FA6FFF" w:rsidP="00FA6FFF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Wyrażam zgodę na udział w pro</w:t>
      </w:r>
      <w:r w:rsidR="005B3622">
        <w:rPr>
          <w:b/>
          <w:sz w:val="24"/>
          <w:szCs w:val="24"/>
        </w:rPr>
        <w:t>jekcie „Pozio</w:t>
      </w:r>
      <w:r w:rsidR="00F3294A">
        <w:rPr>
          <w:b/>
          <w:sz w:val="24"/>
          <w:szCs w:val="24"/>
        </w:rPr>
        <w:t>m wyżej” ucz</w:t>
      </w:r>
      <w:r w:rsidR="0083781B">
        <w:rPr>
          <w:b/>
          <w:sz w:val="24"/>
          <w:szCs w:val="24"/>
        </w:rPr>
        <w:t>estnika</w:t>
      </w:r>
      <w:r w:rsidR="002405E4">
        <w:rPr>
          <w:b/>
          <w:sz w:val="24"/>
          <w:szCs w:val="24"/>
        </w:rPr>
        <w:t>/ów</w:t>
      </w:r>
      <w:r w:rsidR="0083781B">
        <w:rPr>
          <w:b/>
          <w:sz w:val="24"/>
          <w:szCs w:val="24"/>
        </w:rPr>
        <w:t xml:space="preserve"> zgłoszonego</w:t>
      </w:r>
      <w:r w:rsidR="00F34D1E">
        <w:rPr>
          <w:b/>
          <w:sz w:val="24"/>
          <w:szCs w:val="24"/>
        </w:rPr>
        <w:t>/y</w:t>
      </w:r>
      <w:r w:rsidR="002405E4">
        <w:rPr>
          <w:b/>
          <w:sz w:val="24"/>
          <w:szCs w:val="24"/>
        </w:rPr>
        <w:t>ch</w:t>
      </w:r>
      <w:r w:rsidR="0083781B">
        <w:rPr>
          <w:b/>
          <w:sz w:val="24"/>
          <w:szCs w:val="24"/>
        </w:rPr>
        <w:t xml:space="preserve"> w Części B  </w:t>
      </w:r>
      <w:r>
        <w:rPr>
          <w:b/>
          <w:sz w:val="24"/>
          <w:szCs w:val="24"/>
        </w:rPr>
        <w:t xml:space="preserve">Formularza zgłoszeniowego. </w:t>
      </w:r>
    </w:p>
    <w:p w14:paraId="64A210B9" w14:textId="27AD3F33" w:rsidR="00FA6FFF" w:rsidRDefault="00F3294A" w:rsidP="00FA6FFF">
      <w:pPr>
        <w:pStyle w:val="Akapitzlist"/>
        <w:ind w:left="0"/>
        <w:rPr>
          <w:b/>
          <w:sz w:val="24"/>
          <w:szCs w:val="24"/>
        </w:rPr>
      </w:pPr>
      <w:r w:rsidRPr="00F3294A">
        <w:rPr>
          <w:sz w:val="20"/>
          <w:szCs w:val="20"/>
        </w:rPr>
        <w:t>(</w:t>
      </w:r>
      <w:r w:rsidR="008D2343">
        <w:rPr>
          <w:sz w:val="20"/>
          <w:szCs w:val="20"/>
        </w:rPr>
        <w:t xml:space="preserve"> Każdy zgłoszony uczestnik zobowiązany jest </w:t>
      </w:r>
      <w:r w:rsidR="0083781B">
        <w:rPr>
          <w:sz w:val="20"/>
          <w:szCs w:val="20"/>
        </w:rPr>
        <w:t xml:space="preserve"> wypełnić</w:t>
      </w:r>
      <w:r w:rsidR="00F34D1E">
        <w:rPr>
          <w:sz w:val="20"/>
          <w:szCs w:val="20"/>
        </w:rPr>
        <w:t xml:space="preserve"> 1 egzemplarz Części</w:t>
      </w:r>
      <w:r w:rsidR="0083781B">
        <w:rPr>
          <w:sz w:val="20"/>
          <w:szCs w:val="20"/>
        </w:rPr>
        <w:t xml:space="preserve"> B Formularza zgłoszeniowego)</w:t>
      </w:r>
      <w:r w:rsidR="0083781B">
        <w:rPr>
          <w:b/>
          <w:sz w:val="24"/>
          <w:szCs w:val="24"/>
        </w:rPr>
        <w:t xml:space="preserve"> </w:t>
      </w:r>
    </w:p>
    <w:p w14:paraId="0E926FA0" w14:textId="77777777" w:rsidR="00B714E1" w:rsidRDefault="00B714E1" w:rsidP="00B714E1">
      <w:pPr>
        <w:rPr>
          <w:b/>
          <w:szCs w:val="18"/>
        </w:rPr>
      </w:pPr>
    </w:p>
    <w:p w14:paraId="52E68D2B" w14:textId="3511FFE3" w:rsidR="00B714E1" w:rsidRPr="00B714E1" w:rsidRDefault="00B714E1" w:rsidP="00B714E1">
      <w:pPr>
        <w:rPr>
          <w:b/>
          <w:szCs w:val="18"/>
        </w:rPr>
      </w:pPr>
      <w:r w:rsidRPr="00B714E1">
        <w:rPr>
          <w:b/>
          <w:szCs w:val="18"/>
        </w:rPr>
        <w:t>Ilość sztuk składanych Części B Formularza zgłoszeniowego – …………………………………………………..</w:t>
      </w:r>
    </w:p>
    <w:p w14:paraId="1BC5C5D4" w14:textId="752F5D0F" w:rsidR="00544028" w:rsidRDefault="00544028" w:rsidP="00B714E1">
      <w:pPr>
        <w:pStyle w:val="Akapitzlist"/>
        <w:ind w:left="0"/>
        <w:rPr>
          <w:b/>
          <w:sz w:val="24"/>
          <w:szCs w:val="24"/>
        </w:rPr>
      </w:pP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884"/>
        <w:gridCol w:w="8585"/>
      </w:tblGrid>
      <w:tr w:rsidR="004928AC" w14:paraId="7166A873" w14:textId="77777777" w:rsidTr="009F1F82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B4BAE34" w14:textId="06827ABD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Lista uczestników wg. kolejności zgłoszeń </w:t>
            </w:r>
          </w:p>
        </w:tc>
      </w:tr>
      <w:tr w:rsidR="004928AC" w14:paraId="4F2F4111" w14:textId="77777777" w:rsidTr="009F1F82">
        <w:tc>
          <w:tcPr>
            <w:tcW w:w="846" w:type="dxa"/>
          </w:tcPr>
          <w:p w14:paraId="0A594063" w14:textId="68AEE88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8216" w:type="dxa"/>
          </w:tcPr>
          <w:p w14:paraId="1D07CC24" w14:textId="191B7E2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uczestnika </w:t>
            </w:r>
          </w:p>
        </w:tc>
      </w:tr>
      <w:tr w:rsidR="004928AC" w14:paraId="62FA843C" w14:textId="77777777" w:rsidTr="009F1F82">
        <w:tc>
          <w:tcPr>
            <w:tcW w:w="846" w:type="dxa"/>
          </w:tcPr>
          <w:p w14:paraId="62E007A9" w14:textId="38A0FBC6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14:paraId="4792BA1B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928AC" w14:paraId="0271E3E9" w14:textId="77777777" w:rsidTr="009F1F82">
        <w:tc>
          <w:tcPr>
            <w:tcW w:w="846" w:type="dxa"/>
          </w:tcPr>
          <w:p w14:paraId="3FAFD740" w14:textId="48DEF4B1" w:rsidR="004928AC" w:rsidRDefault="004928AC" w:rsidP="004928A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14:paraId="57E189D7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928AC" w14:paraId="0E5BC869" w14:textId="77777777" w:rsidTr="009F1F82">
        <w:tc>
          <w:tcPr>
            <w:tcW w:w="846" w:type="dxa"/>
          </w:tcPr>
          <w:p w14:paraId="66411D36" w14:textId="2C5DFEE5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14:paraId="6B0A89F7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928AC" w14:paraId="0CD9AF01" w14:textId="77777777" w:rsidTr="009F1F82">
        <w:tc>
          <w:tcPr>
            <w:tcW w:w="846" w:type="dxa"/>
          </w:tcPr>
          <w:p w14:paraId="72242B66" w14:textId="2D0873CE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14:paraId="70A1DE4A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928AC" w14:paraId="1584A0CE" w14:textId="77777777" w:rsidTr="009F1F82">
        <w:tc>
          <w:tcPr>
            <w:tcW w:w="846" w:type="dxa"/>
          </w:tcPr>
          <w:p w14:paraId="161B5F0E" w14:textId="384F6CCB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14:paraId="331A5D93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928AC" w14:paraId="004F8544" w14:textId="77777777" w:rsidTr="009F1F82">
        <w:tc>
          <w:tcPr>
            <w:tcW w:w="846" w:type="dxa"/>
          </w:tcPr>
          <w:p w14:paraId="1C19AE7E" w14:textId="5A0D821C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14:paraId="2047DF55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928AC" w14:paraId="56198336" w14:textId="77777777" w:rsidTr="009F1F82">
        <w:tc>
          <w:tcPr>
            <w:tcW w:w="846" w:type="dxa"/>
          </w:tcPr>
          <w:p w14:paraId="05B83CD3" w14:textId="53454842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14:paraId="08022A32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928AC" w14:paraId="55B08242" w14:textId="77777777" w:rsidTr="009F1F82">
        <w:tc>
          <w:tcPr>
            <w:tcW w:w="846" w:type="dxa"/>
          </w:tcPr>
          <w:p w14:paraId="2BCB875F" w14:textId="23F1EEE2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14:paraId="3A151417" w14:textId="77777777" w:rsidR="004928AC" w:rsidRDefault="004928AC" w:rsidP="00FA6FF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D432764" w14:textId="77777777" w:rsidR="00544028" w:rsidRDefault="00544028" w:rsidP="00FA6FFF">
      <w:pPr>
        <w:pStyle w:val="Akapitzlist"/>
        <w:ind w:left="0"/>
        <w:rPr>
          <w:b/>
          <w:sz w:val="24"/>
          <w:szCs w:val="24"/>
        </w:rPr>
      </w:pPr>
    </w:p>
    <w:p w14:paraId="469B0AEB" w14:textId="77777777" w:rsidR="00B714E1" w:rsidRDefault="00B714E1" w:rsidP="00FA6FFF">
      <w:pPr>
        <w:pStyle w:val="Akapitzlist"/>
        <w:ind w:left="0"/>
        <w:rPr>
          <w:b/>
          <w:sz w:val="24"/>
          <w:szCs w:val="24"/>
        </w:rPr>
      </w:pPr>
    </w:p>
    <w:p w14:paraId="024EE220" w14:textId="77777777" w:rsidR="00B714E1" w:rsidRDefault="00B714E1" w:rsidP="00FA6FFF">
      <w:pPr>
        <w:pStyle w:val="Akapitzlist"/>
        <w:ind w:left="0"/>
        <w:rPr>
          <w:b/>
          <w:sz w:val="24"/>
          <w:szCs w:val="24"/>
        </w:rPr>
      </w:pPr>
    </w:p>
    <w:p w14:paraId="2745A7B7" w14:textId="77777777" w:rsidR="00B714E1" w:rsidRDefault="00B714E1" w:rsidP="00FA6FFF">
      <w:pPr>
        <w:pStyle w:val="Akapitzlist"/>
        <w:ind w:left="0"/>
        <w:rPr>
          <w:b/>
          <w:sz w:val="24"/>
          <w:szCs w:val="24"/>
        </w:rPr>
      </w:pPr>
    </w:p>
    <w:p w14:paraId="44FEC245" w14:textId="77777777" w:rsidR="00B714E1" w:rsidRDefault="00B714E1" w:rsidP="00FA6FFF">
      <w:pPr>
        <w:pStyle w:val="Akapitzlist"/>
        <w:ind w:left="0"/>
        <w:rPr>
          <w:b/>
          <w:sz w:val="24"/>
          <w:szCs w:val="24"/>
        </w:rPr>
      </w:pPr>
    </w:p>
    <w:p w14:paraId="644AE4D8" w14:textId="77777777" w:rsidR="00FA6FFF" w:rsidRDefault="00FA6FFF" w:rsidP="00FA6FFF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</w:t>
      </w:r>
      <w:r w:rsidR="00F34D1E">
        <w:rPr>
          <w:b/>
          <w:sz w:val="24"/>
          <w:szCs w:val="24"/>
        </w:rPr>
        <w:t>………………………………</w:t>
      </w:r>
      <w:r w:rsidR="00F34D1E">
        <w:rPr>
          <w:b/>
          <w:sz w:val="24"/>
          <w:szCs w:val="24"/>
        </w:rPr>
        <w:tab/>
      </w:r>
      <w:r w:rsidR="00F34D1E">
        <w:rPr>
          <w:b/>
          <w:sz w:val="24"/>
          <w:szCs w:val="24"/>
        </w:rPr>
        <w:tab/>
      </w:r>
      <w:r w:rsidR="00F34D1E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…………………………………………………..</w:t>
      </w:r>
    </w:p>
    <w:p w14:paraId="283A112E" w14:textId="77777777" w:rsidR="00FA6FFF" w:rsidRDefault="00FA6FFF" w:rsidP="00FA6FFF">
      <w:pPr>
        <w:pStyle w:val="Akapitzlist"/>
        <w:ind w:left="0"/>
        <w:rPr>
          <w:sz w:val="16"/>
          <w:szCs w:val="16"/>
        </w:rPr>
      </w:pPr>
      <w:r w:rsidRPr="0059155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 w:rsidRPr="00591559">
        <w:rPr>
          <w:sz w:val="16"/>
          <w:szCs w:val="16"/>
        </w:rPr>
        <w:t xml:space="preserve">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   </w:t>
      </w:r>
      <w:r w:rsidRPr="00591559">
        <w:rPr>
          <w:sz w:val="16"/>
          <w:szCs w:val="16"/>
        </w:rPr>
        <w:t>(podpis osoby upoważnionej do reprezentacji organizacji)</w:t>
      </w:r>
    </w:p>
    <w:p w14:paraId="56B1DBF7" w14:textId="77777777" w:rsidR="00FA6FFF" w:rsidRDefault="00FA6FFF" w:rsidP="00FA6FFF">
      <w:pPr>
        <w:pStyle w:val="Akapitzlist"/>
        <w:ind w:left="0"/>
        <w:rPr>
          <w:sz w:val="16"/>
          <w:szCs w:val="16"/>
        </w:rPr>
      </w:pPr>
    </w:p>
    <w:p w14:paraId="22D0FD88" w14:textId="77777777" w:rsidR="00B714E1" w:rsidRDefault="00B714E1" w:rsidP="00FA6FFF">
      <w:pPr>
        <w:pStyle w:val="Akapitzlist"/>
        <w:ind w:left="0"/>
        <w:rPr>
          <w:sz w:val="24"/>
          <w:szCs w:val="24"/>
        </w:rPr>
      </w:pPr>
    </w:p>
    <w:p w14:paraId="7C6FB64B" w14:textId="77777777" w:rsidR="00B714E1" w:rsidRDefault="00B714E1" w:rsidP="00FA6FFF">
      <w:pPr>
        <w:pStyle w:val="Akapitzlist"/>
        <w:ind w:left="0"/>
        <w:rPr>
          <w:sz w:val="24"/>
          <w:szCs w:val="24"/>
        </w:rPr>
      </w:pPr>
    </w:p>
    <w:p w14:paraId="64B1444B" w14:textId="77777777" w:rsidR="00B714E1" w:rsidRDefault="00B714E1" w:rsidP="00FA6FFF">
      <w:pPr>
        <w:pStyle w:val="Akapitzlist"/>
        <w:ind w:left="0"/>
        <w:rPr>
          <w:sz w:val="24"/>
          <w:szCs w:val="24"/>
        </w:rPr>
      </w:pPr>
    </w:p>
    <w:p w14:paraId="363FD2E7" w14:textId="77777777" w:rsidR="00B714E1" w:rsidRDefault="00B714E1" w:rsidP="00FA6FFF">
      <w:pPr>
        <w:pStyle w:val="Akapitzlist"/>
        <w:ind w:left="0"/>
        <w:rPr>
          <w:sz w:val="24"/>
          <w:szCs w:val="24"/>
        </w:rPr>
      </w:pPr>
    </w:p>
    <w:p w14:paraId="7F95E48F" w14:textId="77777777" w:rsidR="00B714E1" w:rsidRDefault="00B714E1" w:rsidP="00FA6FFF">
      <w:pPr>
        <w:pStyle w:val="Akapitzlist"/>
        <w:ind w:left="0"/>
        <w:rPr>
          <w:sz w:val="24"/>
          <w:szCs w:val="24"/>
        </w:rPr>
      </w:pPr>
    </w:p>
    <w:p w14:paraId="346E30B2" w14:textId="77777777" w:rsidR="00B714E1" w:rsidRDefault="00B714E1" w:rsidP="00FA6FFF">
      <w:pPr>
        <w:pStyle w:val="Akapitzlist"/>
        <w:ind w:left="0"/>
        <w:rPr>
          <w:sz w:val="24"/>
          <w:szCs w:val="24"/>
        </w:rPr>
      </w:pPr>
    </w:p>
    <w:p w14:paraId="72F29522" w14:textId="751C0432" w:rsidR="00FA6FFF" w:rsidRDefault="00AB19A1" w:rsidP="00FA6FF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Zał</w:t>
      </w:r>
      <w:r w:rsidR="00FA6FFF" w:rsidRPr="007D17A0">
        <w:rPr>
          <w:sz w:val="24"/>
          <w:szCs w:val="24"/>
        </w:rPr>
        <w:t>ączniki:</w:t>
      </w:r>
    </w:p>
    <w:p w14:paraId="0C4AD9CB" w14:textId="40877FAF" w:rsidR="00AB19A1" w:rsidRPr="00AB19A1" w:rsidRDefault="00FA6FFF" w:rsidP="00F34D1E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B19A1">
        <w:rPr>
          <w:sz w:val="18"/>
          <w:szCs w:val="18"/>
        </w:rPr>
        <w:t xml:space="preserve">KRS lub inny dokument </w:t>
      </w:r>
      <w:r w:rsidR="001F7E4D">
        <w:rPr>
          <w:sz w:val="18"/>
          <w:szCs w:val="18"/>
        </w:rPr>
        <w:t>rejestrowy</w:t>
      </w:r>
    </w:p>
    <w:p w14:paraId="0447003F" w14:textId="04D74E61" w:rsidR="00F34D1E" w:rsidRPr="00AB19A1" w:rsidRDefault="00CE5A5E" w:rsidP="00CE5A5E">
      <w:pPr>
        <w:pStyle w:val="Akapitzlist"/>
        <w:tabs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2E11C32" w14:textId="77777777" w:rsidR="00DB0899" w:rsidRDefault="00DB0899" w:rsidP="00FA6FFF"/>
    <w:sectPr w:rsidR="00DB0899" w:rsidSect="009F1F8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D552" w14:textId="77777777" w:rsidR="004C09F6" w:rsidRDefault="004C09F6" w:rsidP="008B1B5F">
      <w:pPr>
        <w:spacing w:after="0" w:line="240" w:lineRule="auto"/>
      </w:pPr>
      <w:r>
        <w:separator/>
      </w:r>
    </w:p>
  </w:endnote>
  <w:endnote w:type="continuationSeparator" w:id="0">
    <w:p w14:paraId="7616B9A4" w14:textId="77777777" w:rsidR="004C09F6" w:rsidRDefault="004C09F6" w:rsidP="008B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748028"/>
      <w:docPartObj>
        <w:docPartGallery w:val="Page Numbers (Bottom of Page)"/>
        <w:docPartUnique/>
      </w:docPartObj>
    </w:sdtPr>
    <w:sdtEndPr/>
    <w:sdtContent>
      <w:p w14:paraId="6499262F" w14:textId="3D395B44" w:rsidR="004C09F6" w:rsidRPr="00F54E65" w:rsidRDefault="004C09F6" w:rsidP="00D60CAB">
        <w:pPr>
          <w:pStyle w:val="Stopka"/>
          <w:jc w:val="center"/>
          <w:rPr>
            <w:sz w:val="18"/>
            <w:szCs w:val="18"/>
          </w:rPr>
        </w:pPr>
        <w:r w:rsidRPr="00F54E65">
          <w:rPr>
            <w:sz w:val="18"/>
            <w:szCs w:val="18"/>
          </w:rPr>
          <w:t>Projekt współfinansowany ze środków Ministerstwa Rodziny,</w:t>
        </w:r>
      </w:p>
      <w:p w14:paraId="625ACA5D" w14:textId="2FA2B18A" w:rsidR="004C09F6" w:rsidRPr="00F54E65" w:rsidRDefault="004C09F6" w:rsidP="00D60CAB">
        <w:pPr>
          <w:pStyle w:val="Stopka"/>
          <w:jc w:val="center"/>
          <w:rPr>
            <w:sz w:val="18"/>
            <w:szCs w:val="18"/>
          </w:rPr>
        </w:pPr>
        <w:r w:rsidRPr="00F54E65">
          <w:rPr>
            <w:sz w:val="18"/>
            <w:szCs w:val="18"/>
          </w:rPr>
          <w:t>Pracy i Polityki Społecznej w ramach Programu</w:t>
        </w:r>
      </w:p>
      <w:p w14:paraId="50124433" w14:textId="489E74BB" w:rsidR="004C09F6" w:rsidRPr="00F54E65" w:rsidRDefault="004C09F6" w:rsidP="00D60CAB">
        <w:pPr>
          <w:pStyle w:val="Stopka"/>
          <w:jc w:val="center"/>
          <w:rPr>
            <w:sz w:val="18"/>
            <w:szCs w:val="18"/>
          </w:rPr>
        </w:pPr>
        <w:r w:rsidRPr="00F54E65">
          <w:rPr>
            <w:sz w:val="18"/>
            <w:szCs w:val="18"/>
          </w:rPr>
          <w:t>Fundusz Inicjatyw Obywatelskich</w:t>
        </w:r>
      </w:p>
      <w:p w14:paraId="7CE94DFC" w14:textId="6DCBB4B4" w:rsidR="004C09F6" w:rsidRDefault="004C09F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4FE41C48" wp14:editId="6F7CFFA0">
                  <wp:extent cx="5467350" cy="54610"/>
                  <wp:effectExtent l="9525" t="19050" r="9525" b="12065"/>
                  <wp:docPr id="4" name="Schemat blokowy: decyzj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5DA743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Cilm/lMAIAAFcEAAAOAAAAAAAAAAAAAAAAAC4CAABkcnMv&#10;ZTJvRG9jLnhtbFBLAQItABQABgAIAAAAIQAi5fz52QAAAAMBAAAPAAAAAAAAAAAAAAAAAIoEAABk&#10;cnMvZG93bnJldi54bWxQSwUGAAAAAAQABADzAAAAkAUAAAAA&#10;" fillcolor="black">
                  <w10:anchorlock/>
                </v:shape>
              </w:pict>
            </mc:Fallback>
          </mc:AlternateContent>
        </w:r>
      </w:p>
      <w:p w14:paraId="1D61B9E8" w14:textId="06CC341D" w:rsidR="004C09F6" w:rsidRDefault="004C09F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B7D8C">
          <w:rPr>
            <w:noProof/>
          </w:rPr>
          <w:t>3</w:t>
        </w:r>
        <w:r>
          <w:fldChar w:fldCharType="end"/>
        </w:r>
      </w:p>
    </w:sdtContent>
  </w:sdt>
  <w:p w14:paraId="610B7442" w14:textId="0D6AA90D" w:rsidR="004C09F6" w:rsidRDefault="004C09F6" w:rsidP="00730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5F70" w14:textId="77777777" w:rsidR="004C09F6" w:rsidRDefault="004C09F6" w:rsidP="008B1B5F">
      <w:pPr>
        <w:spacing w:after="0" w:line="240" w:lineRule="auto"/>
      </w:pPr>
      <w:r>
        <w:separator/>
      </w:r>
    </w:p>
  </w:footnote>
  <w:footnote w:type="continuationSeparator" w:id="0">
    <w:p w14:paraId="225DB9D6" w14:textId="77777777" w:rsidR="004C09F6" w:rsidRDefault="004C09F6" w:rsidP="008B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771BC" w14:textId="31D5FC07" w:rsidR="004C09F6" w:rsidRDefault="004C09F6" w:rsidP="008B1B5F">
    <w:pPr>
      <w:pStyle w:val="Nagwek"/>
      <w:jc w:val="right"/>
      <w:rPr>
        <w:sz w:val="16"/>
        <w:szCs w:val="16"/>
      </w:rPr>
    </w:pPr>
    <w:r w:rsidRPr="0075643F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2D11791" wp14:editId="31AA10A0">
          <wp:simplePos x="0" y="0"/>
          <wp:positionH relativeFrom="margin">
            <wp:align>right</wp:align>
          </wp:positionH>
          <wp:positionV relativeFrom="paragraph">
            <wp:posOffset>-340995</wp:posOffset>
          </wp:positionV>
          <wp:extent cx="1767600" cy="648000"/>
          <wp:effectExtent l="0" t="0" r="4445" b="0"/>
          <wp:wrapSquare wrapText="bothSides"/>
          <wp:docPr id="7" name="Obraz 7" descr="D:\Wymiana Stażyści\LOGA\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ymiana Stażyści\LOGA\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0E24B3B8" wp14:editId="1615068F">
          <wp:simplePos x="0" y="0"/>
          <wp:positionH relativeFrom="margin">
            <wp:posOffset>0</wp:posOffset>
          </wp:positionH>
          <wp:positionV relativeFrom="paragraph">
            <wp:posOffset>-349250</wp:posOffset>
          </wp:positionV>
          <wp:extent cx="1165860" cy="723265"/>
          <wp:effectExtent l="0" t="0" r="0" b="63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_logo_FIO_v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30906" w14:textId="184F35F7" w:rsidR="004C09F6" w:rsidRDefault="004C09F6" w:rsidP="008B1B5F">
    <w:pPr>
      <w:pStyle w:val="Nagwek"/>
      <w:jc w:val="right"/>
      <w:rPr>
        <w:sz w:val="16"/>
        <w:szCs w:val="16"/>
      </w:rPr>
    </w:pPr>
  </w:p>
  <w:p w14:paraId="7D5DE8D8" w14:textId="77777777" w:rsidR="004C09F6" w:rsidRDefault="004C09F6" w:rsidP="008B1B5F">
    <w:pPr>
      <w:pStyle w:val="Nagwek"/>
      <w:jc w:val="right"/>
      <w:rPr>
        <w:sz w:val="16"/>
        <w:szCs w:val="16"/>
      </w:rPr>
    </w:pPr>
  </w:p>
  <w:p w14:paraId="0DD67773" w14:textId="6460B87A" w:rsidR="004C09F6" w:rsidRPr="008B1B5F" w:rsidRDefault="004C09F6" w:rsidP="008B1B5F">
    <w:pPr>
      <w:pStyle w:val="Nagwek"/>
      <w:jc w:val="right"/>
      <w:rPr>
        <w:sz w:val="16"/>
        <w:szCs w:val="16"/>
      </w:rPr>
    </w:pPr>
    <w:r w:rsidRPr="008B1B5F">
      <w:rPr>
        <w:sz w:val="16"/>
        <w:szCs w:val="16"/>
      </w:rPr>
      <w:t>Załącznik nr 1 do Regulaminu projektu</w:t>
    </w:r>
  </w:p>
  <w:p w14:paraId="77B12348" w14:textId="5E1A5FF7" w:rsidR="004C09F6" w:rsidRPr="008B1B5F" w:rsidRDefault="00ED42E9" w:rsidP="008B1B5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Wydanie z dnia 12-06-2017</w:t>
    </w:r>
  </w:p>
  <w:p w14:paraId="61A37D50" w14:textId="2975A707" w:rsidR="004C09F6" w:rsidRDefault="004C0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5D1E"/>
    <w:multiLevelType w:val="hybridMultilevel"/>
    <w:tmpl w:val="795E6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17A"/>
    <w:multiLevelType w:val="hybridMultilevel"/>
    <w:tmpl w:val="24121AE6"/>
    <w:lvl w:ilvl="0" w:tplc="5C9666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012B"/>
    <w:multiLevelType w:val="hybridMultilevel"/>
    <w:tmpl w:val="3DFA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D25"/>
    <w:multiLevelType w:val="hybridMultilevel"/>
    <w:tmpl w:val="C610FC4C"/>
    <w:lvl w:ilvl="0" w:tplc="DDFCB4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DCB6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0485"/>
    <w:multiLevelType w:val="hybridMultilevel"/>
    <w:tmpl w:val="496E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6412"/>
    <w:multiLevelType w:val="hybridMultilevel"/>
    <w:tmpl w:val="307A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1D82"/>
    <w:multiLevelType w:val="hybridMultilevel"/>
    <w:tmpl w:val="7530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786B"/>
    <w:multiLevelType w:val="hybridMultilevel"/>
    <w:tmpl w:val="4796C19C"/>
    <w:lvl w:ilvl="0" w:tplc="1B5E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A"/>
    <w:rsid w:val="000331F5"/>
    <w:rsid w:val="00037058"/>
    <w:rsid w:val="00043F13"/>
    <w:rsid w:val="00087FBA"/>
    <w:rsid w:val="000F712F"/>
    <w:rsid w:val="0011092B"/>
    <w:rsid w:val="00150EE9"/>
    <w:rsid w:val="001A194C"/>
    <w:rsid w:val="001F7E4D"/>
    <w:rsid w:val="002405E4"/>
    <w:rsid w:val="00274D43"/>
    <w:rsid w:val="002D51A7"/>
    <w:rsid w:val="00324DDA"/>
    <w:rsid w:val="003A3013"/>
    <w:rsid w:val="003D20D1"/>
    <w:rsid w:val="003F4923"/>
    <w:rsid w:val="00443B46"/>
    <w:rsid w:val="004706B7"/>
    <w:rsid w:val="00474C9F"/>
    <w:rsid w:val="004928AC"/>
    <w:rsid w:val="00496B90"/>
    <w:rsid w:val="004A5710"/>
    <w:rsid w:val="004C09F6"/>
    <w:rsid w:val="004C714B"/>
    <w:rsid w:val="004D41D8"/>
    <w:rsid w:val="005309F6"/>
    <w:rsid w:val="00540670"/>
    <w:rsid w:val="00544028"/>
    <w:rsid w:val="005679B6"/>
    <w:rsid w:val="00591559"/>
    <w:rsid w:val="005B3622"/>
    <w:rsid w:val="006B7D8C"/>
    <w:rsid w:val="006E480F"/>
    <w:rsid w:val="00707F68"/>
    <w:rsid w:val="007274DA"/>
    <w:rsid w:val="00730E3A"/>
    <w:rsid w:val="00791D2C"/>
    <w:rsid w:val="007B3BB2"/>
    <w:rsid w:val="007C5809"/>
    <w:rsid w:val="007D17A0"/>
    <w:rsid w:val="0083781B"/>
    <w:rsid w:val="008B1B5F"/>
    <w:rsid w:val="008B3AEE"/>
    <w:rsid w:val="008B7599"/>
    <w:rsid w:val="008D2343"/>
    <w:rsid w:val="009C75FD"/>
    <w:rsid w:val="009F1F82"/>
    <w:rsid w:val="00A0707F"/>
    <w:rsid w:val="00A32A26"/>
    <w:rsid w:val="00AB19A1"/>
    <w:rsid w:val="00B53FA3"/>
    <w:rsid w:val="00B714E1"/>
    <w:rsid w:val="00C17C8E"/>
    <w:rsid w:val="00C9389F"/>
    <w:rsid w:val="00CD6086"/>
    <w:rsid w:val="00CE5A5E"/>
    <w:rsid w:val="00D30A9B"/>
    <w:rsid w:val="00D31892"/>
    <w:rsid w:val="00D56DCE"/>
    <w:rsid w:val="00D60CAB"/>
    <w:rsid w:val="00D949E7"/>
    <w:rsid w:val="00DA634A"/>
    <w:rsid w:val="00DB0899"/>
    <w:rsid w:val="00ED42E9"/>
    <w:rsid w:val="00F3294A"/>
    <w:rsid w:val="00F34D1E"/>
    <w:rsid w:val="00F41E52"/>
    <w:rsid w:val="00F47DB4"/>
    <w:rsid w:val="00F54F1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1A3BCA"/>
  <w15:chartTrackingRefBased/>
  <w15:docId w15:val="{83E17502-DB38-4CD8-AA01-94876F85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B5F"/>
  </w:style>
  <w:style w:type="paragraph" w:styleId="Stopka">
    <w:name w:val="footer"/>
    <w:basedOn w:val="Normalny"/>
    <w:link w:val="StopkaZnak"/>
    <w:uiPriority w:val="99"/>
    <w:unhideWhenUsed/>
    <w:rsid w:val="008B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B5F"/>
  </w:style>
  <w:style w:type="paragraph" w:styleId="Tekstdymka">
    <w:name w:val="Balloon Text"/>
    <w:basedOn w:val="Normalny"/>
    <w:link w:val="TekstdymkaZnak"/>
    <w:uiPriority w:val="99"/>
    <w:semiHidden/>
    <w:unhideWhenUsed/>
    <w:rsid w:val="003A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80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2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D8CC-79E1-46F1-AA88-4C502ACF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591A0B57</Template>
  <TotalTime>0</TotalTime>
  <Pages>4</Pages>
  <Words>425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Zamojska</dc:creator>
  <cp:keywords/>
  <dc:description/>
  <cp:lastModifiedBy>Wiola Dolecka</cp:lastModifiedBy>
  <cp:revision>2</cp:revision>
  <cp:lastPrinted>2017-06-07T12:50:00Z</cp:lastPrinted>
  <dcterms:created xsi:type="dcterms:W3CDTF">2017-06-14T12:40:00Z</dcterms:created>
  <dcterms:modified xsi:type="dcterms:W3CDTF">2017-06-14T12:40:00Z</dcterms:modified>
</cp:coreProperties>
</file>