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65BB9" w14:textId="1270D389" w:rsidR="00AE6140" w:rsidRPr="00AE6140" w:rsidRDefault="00AE6140" w:rsidP="00AE6140">
      <w:pPr>
        <w:ind w:left="2880" w:firstLine="7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</w:t>
      </w:r>
      <w:r w:rsidRPr="00AE6140">
        <w:rPr>
          <w:rFonts w:ascii="Times New Roman" w:hAnsi="Times New Roman"/>
          <w:b/>
          <w:sz w:val="20"/>
          <w:szCs w:val="20"/>
        </w:rPr>
        <w:t>Załącznik nr 2  do zapytania ofertowego</w:t>
      </w:r>
    </w:p>
    <w:p w14:paraId="354AC562" w14:textId="1AA47D3B" w:rsidR="00AE6140" w:rsidRDefault="00AE6140" w:rsidP="00AE6140">
      <w:pPr>
        <w:ind w:left="288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UMOWA NR     …….  </w:t>
      </w:r>
    </w:p>
    <w:p w14:paraId="69B40851" w14:textId="77777777" w:rsidR="00AE6140" w:rsidRPr="00AE6140" w:rsidRDefault="00AE6140" w:rsidP="00AE614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E6140">
        <w:rPr>
          <w:rFonts w:ascii="Times New Roman" w:hAnsi="Times New Roman"/>
          <w:sz w:val="24"/>
          <w:szCs w:val="24"/>
        </w:rPr>
        <w:t>W  dniu …………………… 2023  roku w Łomży, pomiędzy:</w:t>
      </w:r>
    </w:p>
    <w:p w14:paraId="3AAFF1DA" w14:textId="77777777" w:rsidR="00AE6140" w:rsidRPr="00AE6140" w:rsidRDefault="00AE6140" w:rsidP="00AE6140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AE6140">
        <w:rPr>
          <w:rFonts w:ascii="Times New Roman" w:hAnsi="Times New Roman"/>
          <w:b/>
          <w:bCs/>
          <w:sz w:val="24"/>
          <w:szCs w:val="24"/>
        </w:rPr>
        <w:t>Powiatem Łomżyńskim z siedzibą w Łomży, 18-400 Łomża, ul. Szosa Zambrowska 1/27               (NIP 7181968222), reprezentowanym przez Zarząd Powiatu  w imieniu, którego działają:</w:t>
      </w:r>
    </w:p>
    <w:p w14:paraId="0ADE1DA7" w14:textId="77777777" w:rsidR="00AE6140" w:rsidRPr="00AE6140" w:rsidRDefault="00AE6140" w:rsidP="00AE6140">
      <w:pPr>
        <w:pStyle w:val="Akapitzlist"/>
        <w:numPr>
          <w:ilvl w:val="0"/>
          <w:numId w:val="22"/>
        </w:numPr>
        <w:spacing w:after="0"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AE6140">
        <w:rPr>
          <w:rFonts w:ascii="Times New Roman" w:hAnsi="Times New Roman"/>
          <w:b/>
          <w:bCs/>
          <w:sz w:val="24"/>
          <w:szCs w:val="24"/>
        </w:rPr>
        <w:t xml:space="preserve"> Lech Marek Szabłowski – Starosta Łomżyński,</w:t>
      </w:r>
    </w:p>
    <w:p w14:paraId="062440E6" w14:textId="77777777" w:rsidR="00AE6140" w:rsidRPr="00AE6140" w:rsidRDefault="00AE6140" w:rsidP="00AE6140">
      <w:pPr>
        <w:pStyle w:val="Akapitzlist"/>
        <w:numPr>
          <w:ilvl w:val="0"/>
          <w:numId w:val="22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AE6140">
        <w:rPr>
          <w:rFonts w:ascii="Times New Roman" w:hAnsi="Times New Roman"/>
          <w:b/>
          <w:bCs/>
          <w:sz w:val="24"/>
          <w:szCs w:val="24"/>
        </w:rPr>
        <w:t xml:space="preserve"> Maria Dziekońska – Wicestarosta Łomżyński </w:t>
      </w:r>
      <w:r w:rsidRPr="00AE6140">
        <w:rPr>
          <w:rFonts w:ascii="Times New Roman" w:hAnsi="Times New Roman"/>
          <w:b/>
          <w:bCs/>
          <w:sz w:val="24"/>
          <w:szCs w:val="24"/>
        </w:rPr>
        <w:br/>
      </w:r>
      <w:r w:rsidRPr="00AE6140">
        <w:rPr>
          <w:rFonts w:ascii="Times New Roman" w:hAnsi="Times New Roman"/>
          <w:sz w:val="24"/>
          <w:szCs w:val="24"/>
        </w:rPr>
        <w:t xml:space="preserve">zwanym </w:t>
      </w:r>
      <w:r w:rsidRPr="00AE6140">
        <w:rPr>
          <w:rFonts w:ascii="Times New Roman" w:hAnsi="Times New Roman"/>
          <w:b/>
          <w:bCs/>
          <w:sz w:val="24"/>
          <w:szCs w:val="24"/>
        </w:rPr>
        <w:t>„ Zamawiającym</w:t>
      </w:r>
      <w:r w:rsidRPr="00AE6140">
        <w:rPr>
          <w:rFonts w:ascii="Times New Roman" w:hAnsi="Times New Roman"/>
          <w:sz w:val="24"/>
          <w:szCs w:val="24"/>
        </w:rPr>
        <w:t>”,</w:t>
      </w:r>
    </w:p>
    <w:p w14:paraId="37DA77FE" w14:textId="77777777" w:rsidR="00AE6140" w:rsidRPr="00AE6140" w:rsidRDefault="00AE6140" w:rsidP="00AE6140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6140">
        <w:rPr>
          <w:rFonts w:ascii="Times New Roman" w:hAnsi="Times New Roman"/>
          <w:sz w:val="24"/>
          <w:szCs w:val="24"/>
        </w:rPr>
        <w:t xml:space="preserve">a  </w:t>
      </w:r>
    </w:p>
    <w:p w14:paraId="533A2D34" w14:textId="77777777" w:rsidR="00AE6140" w:rsidRPr="00AE6140" w:rsidRDefault="00AE6140" w:rsidP="00AE6140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6140"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……………………………………………………………………………………………….….. reprezentowanym przez ………………………………………….</w:t>
      </w:r>
      <w:r w:rsidRPr="00AE6140">
        <w:rPr>
          <w:rFonts w:ascii="Times New Roman" w:hAnsi="Times New Roman"/>
          <w:sz w:val="24"/>
          <w:szCs w:val="24"/>
        </w:rPr>
        <w:t>, zwanym  „</w:t>
      </w:r>
      <w:r w:rsidRPr="00AE6140">
        <w:rPr>
          <w:rFonts w:ascii="Times New Roman" w:hAnsi="Times New Roman"/>
          <w:b/>
          <w:bCs/>
          <w:sz w:val="24"/>
          <w:szCs w:val="24"/>
        </w:rPr>
        <w:t>Wykonawcą</w:t>
      </w:r>
      <w:r w:rsidRPr="00AE6140">
        <w:rPr>
          <w:rFonts w:ascii="Times New Roman" w:hAnsi="Times New Roman"/>
          <w:sz w:val="24"/>
          <w:szCs w:val="24"/>
        </w:rPr>
        <w:t xml:space="preserve">”, </w:t>
      </w:r>
    </w:p>
    <w:p w14:paraId="6339C5D5" w14:textId="3F836B29" w:rsidR="00AE6140" w:rsidRPr="00AE6140" w:rsidRDefault="00AE6140" w:rsidP="00AE6140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AE6140">
        <w:rPr>
          <w:rFonts w:ascii="Times New Roman" w:hAnsi="Times New Roman"/>
          <w:sz w:val="24"/>
          <w:szCs w:val="24"/>
        </w:rPr>
        <w:t>została zawarta umowa o treści następującej:</w:t>
      </w:r>
    </w:p>
    <w:p w14:paraId="3A677324" w14:textId="77777777" w:rsidR="00AE6140" w:rsidRDefault="00AE6140" w:rsidP="00AE6140">
      <w:pPr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14:paraId="2D9240A4" w14:textId="77777777" w:rsidR="00AE6140" w:rsidRPr="00AE6140" w:rsidRDefault="00AE6140" w:rsidP="00AE6140">
      <w:pPr>
        <w:spacing w:after="0" w:line="36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AE6140">
        <w:rPr>
          <w:rFonts w:ascii="Times New Roman" w:hAnsi="Times New Roman"/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W wyniku rozstrzygniętego postępowania o udzielenie zamówienia publicznego</w:t>
      </w:r>
      <w:r>
        <w:rPr>
          <w:rFonts w:ascii="Times New Roman" w:hAnsi="Times New Roman"/>
          <w:sz w:val="24"/>
          <w:szCs w:val="24"/>
        </w:rPr>
        <w:br/>
        <w:t>prowadzonego zgodnie z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Regulaminem udzielania zamówień publicznych  w STAROSTWIE POWIATOWYM  W ŁOMŻY o wartości nieprzekraczającej 130 000 zł.,  Zamawiający zleca,                        a Wykonawca przyjmuje do wykonania dostawę mobilnych pętli indukcyjnych </w:t>
      </w:r>
      <w:r>
        <w:rPr>
          <w:rFonts w:ascii="Times New Roman" w:hAnsi="Times New Roman"/>
          <w:b/>
          <w:bCs/>
          <w:kern w:val="36"/>
          <w:sz w:val="24"/>
          <w:szCs w:val="24"/>
        </w:rPr>
        <w:t xml:space="preserve">w zakresie dostępności </w:t>
      </w:r>
      <w:r>
        <w:rPr>
          <w:rFonts w:ascii="Times New Roman" w:hAnsi="Times New Roman"/>
          <w:b/>
          <w:bCs/>
          <w:sz w:val="24"/>
          <w:szCs w:val="24"/>
        </w:rPr>
        <w:t xml:space="preserve">w ramach Działania 2.18 Programu Operacyjnego Wiedza Edukacja Rozwój 2014-2020, współfinansowanego ze środków Europejskiego Funduszu Społecznego                              w projekcie ,,Poprawa dostępności budynku Starostwa Powiatowego   w Łomży” </w:t>
      </w:r>
      <w:r w:rsidRPr="00AE6140">
        <w:rPr>
          <w:rFonts w:ascii="Times New Roman" w:hAnsi="Times New Roman"/>
          <w:sz w:val="24"/>
          <w:szCs w:val="24"/>
        </w:rPr>
        <w:t>zgodnie ze złożoną ofertą  Wykonawcy  z dnia …..…….……</w:t>
      </w:r>
    </w:p>
    <w:p w14:paraId="5EC698F6" w14:textId="77777777" w:rsidR="00AE6140" w:rsidRDefault="00AE6140" w:rsidP="00AE61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Dostawa sprzętu nastąpi do siedziby Starostwa Powiatowego w Łomży, 18-400 Łomża,                        ul. Szosa Zambrowska 1/27 na koszt Wykonawcy.</w:t>
      </w:r>
    </w:p>
    <w:p w14:paraId="03E6F6DA" w14:textId="79915F74" w:rsidR="00AE6140" w:rsidRDefault="00AE6140" w:rsidP="00AE61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Szczegółowy opis przedmiotu umowy zawiera załącznik nr </w:t>
      </w:r>
      <w:r w:rsidR="00FD5CD6">
        <w:rPr>
          <w:rFonts w:ascii="Times New Roman" w:hAnsi="Times New Roman"/>
          <w:sz w:val="24"/>
          <w:szCs w:val="24"/>
        </w:rPr>
        <w:t>1</w:t>
      </w:r>
      <w:r w:rsidR="00E76691">
        <w:rPr>
          <w:rFonts w:ascii="Times New Roman" w:hAnsi="Times New Roman"/>
          <w:sz w:val="24"/>
          <w:szCs w:val="24"/>
        </w:rPr>
        <w:t xml:space="preserve"> zapytania ofertowego,</w:t>
      </w:r>
    </w:p>
    <w:p w14:paraId="4E98C8BC" w14:textId="678EB528" w:rsidR="00AE6140" w:rsidRDefault="00AE6140" w:rsidP="00AE6140">
      <w:pPr>
        <w:spacing w:after="0" w:line="360" w:lineRule="auto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eastAsia="Arial" w:hAnsi="Times New Roman"/>
          <w:sz w:val="24"/>
          <w:szCs w:val="24"/>
        </w:rPr>
        <w:t>Wykonawca dostarczy sprzęt fabrycznie nowy, nieużywany, kompletny, wprowadzony do obrotu na terytorium Rzeczypospolitej Polskiej, sprawny technicznie - w oryginalnych nienaruszonych opakowaniach. Dostarczony sprzęt będzie posiadał wymagane deklaracje CE lub równoważne oraz instrukcję obsługi w języku polskim dostępne przez cały okres realizacji umowy.</w:t>
      </w:r>
    </w:p>
    <w:p w14:paraId="49A84451" w14:textId="77777777" w:rsidR="00AE6140" w:rsidRDefault="00AE6140" w:rsidP="00AE6140">
      <w:pPr>
        <w:spacing w:line="360" w:lineRule="auto"/>
        <w:ind w:left="354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§ 2</w:t>
      </w:r>
    </w:p>
    <w:p w14:paraId="5751BB9B" w14:textId="77777777" w:rsidR="00AE6140" w:rsidRPr="00AE6140" w:rsidRDefault="00AE6140" w:rsidP="00AE614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E6140">
        <w:rPr>
          <w:rFonts w:ascii="Times New Roman" w:hAnsi="Times New Roman"/>
          <w:sz w:val="24"/>
          <w:szCs w:val="24"/>
        </w:rPr>
        <w:t>1. Wykonawca zobowiązuje się do:</w:t>
      </w:r>
    </w:p>
    <w:p w14:paraId="7596FD86" w14:textId="77777777" w:rsidR="00AE6140" w:rsidRPr="00AE6140" w:rsidRDefault="00AE6140" w:rsidP="00AE6140">
      <w:pPr>
        <w:pStyle w:val="Akapitzlist"/>
        <w:numPr>
          <w:ilvl w:val="0"/>
          <w:numId w:val="23"/>
        </w:numPr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AE6140">
        <w:rPr>
          <w:rFonts w:ascii="Times New Roman" w:hAnsi="Times New Roman"/>
          <w:sz w:val="24"/>
          <w:szCs w:val="24"/>
        </w:rPr>
        <w:t xml:space="preserve">zrealizowania przedmiotu umowy zgodnie z przepisami i normami obowiązującymi  w tym zakresie oraz dokumentacją przekazaną przez Zamawiającego. </w:t>
      </w:r>
    </w:p>
    <w:p w14:paraId="3C89042D" w14:textId="77777777" w:rsidR="00AE6140" w:rsidRPr="00AE6140" w:rsidRDefault="00AE6140" w:rsidP="00AE6140">
      <w:pPr>
        <w:pStyle w:val="Akapitzlist"/>
        <w:numPr>
          <w:ilvl w:val="0"/>
          <w:numId w:val="23"/>
        </w:numPr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AE6140">
        <w:rPr>
          <w:rFonts w:ascii="Times New Roman" w:hAnsi="Times New Roman"/>
          <w:sz w:val="24"/>
          <w:szCs w:val="24"/>
        </w:rPr>
        <w:t>zrealizowania zamówienia w terminie określonym w § 4 niniejszej umowy.</w:t>
      </w:r>
    </w:p>
    <w:p w14:paraId="6F720DFB" w14:textId="1B561094" w:rsidR="00AE6140" w:rsidRPr="00AE6140" w:rsidRDefault="00AE6140" w:rsidP="00AE6140">
      <w:pPr>
        <w:pStyle w:val="Akapitzlist"/>
        <w:numPr>
          <w:ilvl w:val="0"/>
          <w:numId w:val="23"/>
        </w:numPr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AE6140">
        <w:rPr>
          <w:rFonts w:ascii="Times New Roman" w:hAnsi="Times New Roman"/>
          <w:sz w:val="24"/>
          <w:szCs w:val="24"/>
        </w:rPr>
        <w:t xml:space="preserve">przeszkolenia pracowników </w:t>
      </w:r>
      <w:r>
        <w:rPr>
          <w:rFonts w:ascii="Times New Roman" w:hAnsi="Times New Roman"/>
          <w:sz w:val="24"/>
          <w:szCs w:val="24"/>
        </w:rPr>
        <w:t xml:space="preserve">Zamawiającego </w:t>
      </w:r>
      <w:r w:rsidRPr="00AE6140">
        <w:rPr>
          <w:rFonts w:ascii="Times New Roman" w:hAnsi="Times New Roman"/>
          <w:sz w:val="24"/>
          <w:szCs w:val="24"/>
        </w:rPr>
        <w:t>w obsłudze sprzętu po jego dostarczeniu.</w:t>
      </w:r>
    </w:p>
    <w:p w14:paraId="058F5C02" w14:textId="1B665ADC" w:rsidR="00AE6140" w:rsidRPr="00AE6140" w:rsidRDefault="00AE6140" w:rsidP="00AE614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E6140">
        <w:rPr>
          <w:rFonts w:ascii="Times New Roman" w:hAnsi="Times New Roman"/>
          <w:sz w:val="24"/>
          <w:szCs w:val="24"/>
        </w:rPr>
        <w:t>2. Kwota określona w § 5</w:t>
      </w:r>
      <w:r>
        <w:rPr>
          <w:rFonts w:ascii="Times New Roman" w:hAnsi="Times New Roman"/>
          <w:sz w:val="24"/>
          <w:szCs w:val="24"/>
        </w:rPr>
        <w:t xml:space="preserve"> umowy </w:t>
      </w:r>
      <w:r w:rsidRPr="00AE6140">
        <w:rPr>
          <w:rFonts w:ascii="Times New Roman" w:hAnsi="Times New Roman"/>
          <w:sz w:val="24"/>
          <w:szCs w:val="24"/>
        </w:rPr>
        <w:t xml:space="preserve"> zawiera wszystkie koszty związane z realizacją zadania.</w:t>
      </w:r>
    </w:p>
    <w:p w14:paraId="37AA3D25" w14:textId="786A31C7" w:rsidR="00AE6140" w:rsidRDefault="00AE6140" w:rsidP="00AE614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§ 3</w:t>
      </w:r>
    </w:p>
    <w:p w14:paraId="18F89686" w14:textId="720B5651" w:rsidR="00AE6140" w:rsidRDefault="00AE6140" w:rsidP="00AE61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Wykonawca gwarantuje, że dostarczony przedmiot zamówienia będzie najwyższej jakości, wolny od wad,</w:t>
      </w:r>
    </w:p>
    <w:p w14:paraId="13B3639B" w14:textId="77777777" w:rsidR="00AE6140" w:rsidRDefault="00AE6140" w:rsidP="00AE61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Wykonawca bierze na siebie odpowiedzialność za braki i wady w czasie transportu</w:t>
      </w:r>
      <w:r>
        <w:rPr>
          <w:rFonts w:ascii="Times New Roman" w:hAnsi="Times New Roman"/>
          <w:sz w:val="24"/>
          <w:szCs w:val="24"/>
        </w:rPr>
        <w:br/>
        <w:t>do miejsca przeznaczenia zamówienia i ponosi z tego tytułu wszelkie skutki prawne,</w:t>
      </w:r>
    </w:p>
    <w:p w14:paraId="6400EB60" w14:textId="77777777" w:rsidR="00AE6140" w:rsidRDefault="00AE6140" w:rsidP="00AE61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Na dostarczony sprzęt, Wykonawca </w:t>
      </w:r>
      <w:r>
        <w:rPr>
          <w:rFonts w:ascii="Times New Roman" w:hAnsi="Times New Roman"/>
          <w:b/>
          <w:bCs/>
          <w:sz w:val="24"/>
          <w:szCs w:val="24"/>
        </w:rPr>
        <w:t>udziela …… miesięcznej gwarancji</w:t>
      </w:r>
      <w:r>
        <w:rPr>
          <w:rFonts w:ascii="Times New Roman" w:hAnsi="Times New Roman"/>
          <w:sz w:val="24"/>
          <w:szCs w:val="24"/>
        </w:rPr>
        <w:t xml:space="preserve"> w formie pisemnej (dokument gwarancyjny) oraz zobowiązuje się do usunięcia w terminie gwarancyjnym wszystkich powstałych nieprawidłowości i awarii zgłoszonych przez Zamawiającego. </w:t>
      </w:r>
    </w:p>
    <w:p w14:paraId="3596E032" w14:textId="77777777" w:rsidR="00AE6140" w:rsidRDefault="00AE6140" w:rsidP="00AE614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A9BFA12" w14:textId="41F02A63" w:rsidR="00AE6140" w:rsidRDefault="00AE6140" w:rsidP="00AE614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§ 4</w:t>
      </w:r>
    </w:p>
    <w:p w14:paraId="3E05FE44" w14:textId="2268A432" w:rsidR="00AE6140" w:rsidRDefault="00AE6140" w:rsidP="00AE614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zrealizuje zamówienie będące przedmiotem Umowy </w:t>
      </w:r>
      <w:r>
        <w:rPr>
          <w:rFonts w:ascii="Times New Roman" w:hAnsi="Times New Roman"/>
          <w:b/>
          <w:bCs/>
          <w:sz w:val="24"/>
          <w:szCs w:val="24"/>
        </w:rPr>
        <w:t>w terminie … dni od dnia podpisania umowy.</w:t>
      </w:r>
    </w:p>
    <w:p w14:paraId="06F85EDB" w14:textId="77777777" w:rsidR="00AE6140" w:rsidRDefault="00AE6140" w:rsidP="00AE614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§ 5</w:t>
      </w:r>
    </w:p>
    <w:p w14:paraId="015BBD79" w14:textId="77777777" w:rsidR="00AE6140" w:rsidRDefault="00AE6140" w:rsidP="00AE61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Za wykonanie umowy Wykonawcy przysługuje wynagrodzenie na łączną kwotę                          w wysokości …….. zł netto, VAT ……… zł, brutto ……….zł                                                     (słownie złotych:………………………..…………..………….....)</w:t>
      </w:r>
    </w:p>
    <w:p w14:paraId="37806A21" w14:textId="77777777" w:rsidR="00AE6140" w:rsidRDefault="00AE6140" w:rsidP="00AE61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Wynagrodzenie, o którym mowa w ust.1 z uwzględnionym w kwocie należnym podatkiem obejmuje wszystkie czynności Wykonawcy określone niniejszą umową. </w:t>
      </w:r>
    </w:p>
    <w:p w14:paraId="54743D0B" w14:textId="77777777" w:rsidR="00AE6140" w:rsidRDefault="00AE6140" w:rsidP="00AE61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Zapłata za wykonany i odebrany przedmiot umowy nastąpi na podstawie faktury wystawionej przez Wykonawcę po uprzednim podpisaniu przez strony niniejszej umowy protokołu odbioru.</w:t>
      </w:r>
    </w:p>
    <w:p w14:paraId="0A56B820" w14:textId="77777777" w:rsidR="00AE6140" w:rsidRDefault="00AE6140" w:rsidP="00AE614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  Zapłata wynagrodzenia nastąpi na rachunek bankowy Wykonawcy ……………………………, w terminie 14 dni od daty doręczenia prawidłowo wystawionej faktury na adres Zamawiającego.</w:t>
      </w:r>
    </w:p>
    <w:p w14:paraId="3BE25108" w14:textId="77777777" w:rsidR="00AE6140" w:rsidRDefault="00AE6140" w:rsidP="00AE61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 Faktura sporządzona zostanie na:</w:t>
      </w:r>
    </w:p>
    <w:p w14:paraId="744B7C97" w14:textId="77777777" w:rsidR="00AE6140" w:rsidRDefault="00AE6140" w:rsidP="00AE6140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Nabywca: Powiat Łomżyński</w:t>
      </w:r>
    </w:p>
    <w:p w14:paraId="0EF7A126" w14:textId="77777777" w:rsidR="00AE6140" w:rsidRDefault="00AE6140" w:rsidP="00AE6140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Adres: 18-400 Łomża, ul. Szosa Zambrowska 1/27, NIP ; 718-196-82-22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</w:t>
      </w:r>
    </w:p>
    <w:p w14:paraId="4CEDDEAF" w14:textId="77777777" w:rsidR="00AE6140" w:rsidRDefault="00AE6140" w:rsidP="00AE61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Odbiorca: Starostwo Powiatowe w Łomży</w:t>
      </w:r>
      <w:r>
        <w:rPr>
          <w:rFonts w:ascii="Times New Roman" w:hAnsi="Times New Roman"/>
          <w:sz w:val="24"/>
          <w:szCs w:val="24"/>
        </w:rPr>
        <w:t>.</w:t>
      </w:r>
    </w:p>
    <w:p w14:paraId="5C84BC09" w14:textId="77777777" w:rsidR="00AE6140" w:rsidRDefault="00AE6140" w:rsidP="00AE61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Jako datę zapłaty przyjmuje się dzień polecenia przelewu dokonanego przez Zamawiającego.</w:t>
      </w:r>
    </w:p>
    <w:p w14:paraId="6B2E84A7" w14:textId="77777777" w:rsidR="00AE6140" w:rsidRDefault="00AE6140" w:rsidP="00AE61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Wszelkie podatki i opłaty związane z zawarciem niniejszej umowy obciążają w całości Wykonawcę.</w:t>
      </w:r>
    </w:p>
    <w:p w14:paraId="199DF2E5" w14:textId="34194460" w:rsidR="00AE6140" w:rsidRDefault="00AE6140" w:rsidP="00AE614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§ 6</w:t>
      </w:r>
    </w:p>
    <w:p w14:paraId="5B7C0D9C" w14:textId="77777777" w:rsidR="00AE6140" w:rsidRPr="00AE6140" w:rsidRDefault="00AE6140" w:rsidP="00AE61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E6140">
        <w:rPr>
          <w:rFonts w:ascii="Times New Roman" w:hAnsi="Times New Roman"/>
          <w:sz w:val="24"/>
          <w:szCs w:val="24"/>
        </w:rPr>
        <w:t>.Za niewykonanie przedmiotu umowy w terminie, o którym mowa w § 4, bądź nie usunięcie                  w wyznaczonym terminie stwierdzonych wad i usterek, Wykonawca zapłaci Zamawiającemu karę umowną w wysokości 0,1 % wynagrodzenia umownego brutto za każdy dzień zwłoki.</w:t>
      </w:r>
    </w:p>
    <w:p w14:paraId="41231262" w14:textId="69F16C06" w:rsidR="00AE6140" w:rsidRPr="00AE6140" w:rsidRDefault="00AE6140" w:rsidP="00AE6140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6140">
        <w:rPr>
          <w:rFonts w:ascii="Times New Roman" w:hAnsi="Times New Roman"/>
          <w:sz w:val="24"/>
          <w:szCs w:val="24"/>
        </w:rPr>
        <w:t xml:space="preserve">2.W przypadku odstąpienia </w:t>
      </w:r>
      <w:r>
        <w:rPr>
          <w:rFonts w:ascii="Times New Roman" w:hAnsi="Times New Roman"/>
          <w:sz w:val="24"/>
          <w:szCs w:val="24"/>
        </w:rPr>
        <w:t>od</w:t>
      </w:r>
      <w:r w:rsidRPr="00AE6140">
        <w:rPr>
          <w:rFonts w:ascii="Times New Roman" w:hAnsi="Times New Roman"/>
          <w:sz w:val="24"/>
          <w:szCs w:val="24"/>
        </w:rPr>
        <w:t xml:space="preserve"> umowy z winy Wykonawcy, Zamawiający ma prawo naliczyć karę umowną w wysokości 10 %  wartości przedmiotu zamówienia.</w:t>
      </w:r>
    </w:p>
    <w:p w14:paraId="798504FA" w14:textId="77777777" w:rsidR="00AE6140" w:rsidRPr="00AE6140" w:rsidRDefault="00AE6140" w:rsidP="00AE61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F1CE0AE" w14:textId="77777777" w:rsidR="00AE6140" w:rsidRPr="00AE6140" w:rsidRDefault="00AE6140" w:rsidP="00AE61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140">
        <w:rPr>
          <w:rFonts w:ascii="Times New Roman" w:hAnsi="Times New Roman"/>
          <w:sz w:val="24"/>
          <w:szCs w:val="24"/>
        </w:rPr>
        <w:t xml:space="preserve">                                                         § 7</w:t>
      </w:r>
    </w:p>
    <w:p w14:paraId="11E468C7" w14:textId="77777777" w:rsidR="00AE6140" w:rsidRPr="00AE6140" w:rsidRDefault="00AE6140" w:rsidP="00AE61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6140">
        <w:rPr>
          <w:rFonts w:ascii="Times New Roman" w:hAnsi="Times New Roman"/>
          <w:sz w:val="24"/>
          <w:szCs w:val="24"/>
        </w:rPr>
        <w:t>Wykonawca nie może bez pisemnej zgody Zamawiającego powierzyć wykonania przedmiotu umowy innej osobie.</w:t>
      </w:r>
    </w:p>
    <w:p w14:paraId="02944D9F" w14:textId="77777777" w:rsidR="00AE6140" w:rsidRPr="00AE6140" w:rsidRDefault="00AE6140" w:rsidP="00AE61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140">
        <w:rPr>
          <w:rFonts w:ascii="Times New Roman" w:hAnsi="Times New Roman"/>
          <w:sz w:val="24"/>
          <w:szCs w:val="24"/>
        </w:rPr>
        <w:t xml:space="preserve">                                                        § 8</w:t>
      </w:r>
    </w:p>
    <w:p w14:paraId="0E729080" w14:textId="77777777" w:rsidR="00AE6140" w:rsidRPr="00AE6140" w:rsidRDefault="00AE6140" w:rsidP="00AE61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6140">
        <w:rPr>
          <w:rFonts w:ascii="Times New Roman" w:hAnsi="Times New Roman"/>
          <w:sz w:val="24"/>
          <w:szCs w:val="24"/>
        </w:rPr>
        <w:t>Zamawiający przewiduje możliwość dokonania zmiany realizacji zamówienia powstałego na skutek przeprowadzenia niniejszego postępowania w stosunku do treści oferty złożonej przez Wykonawcę, na podstawie, której dokonano wyboru Wykonawcy, w przypadku:</w:t>
      </w:r>
    </w:p>
    <w:p w14:paraId="5C1E39C5" w14:textId="77777777" w:rsidR="00AE6140" w:rsidRPr="00AE6140" w:rsidRDefault="00AE6140" w:rsidP="00AE6140">
      <w:pPr>
        <w:pStyle w:val="Akapitzlist"/>
        <w:numPr>
          <w:ilvl w:val="0"/>
          <w:numId w:val="24"/>
        </w:numPr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AE6140">
        <w:rPr>
          <w:rFonts w:ascii="Times New Roman" w:hAnsi="Times New Roman"/>
          <w:sz w:val="24"/>
          <w:szCs w:val="24"/>
        </w:rPr>
        <w:t>zmiany powszechnie obowiązujących przepisów prawa w zakresie mającym istotny wpływ na realizację przedmiotu zamówienia.</w:t>
      </w:r>
    </w:p>
    <w:p w14:paraId="0E9B1F0C" w14:textId="77777777" w:rsidR="00AE6140" w:rsidRPr="00AE6140" w:rsidRDefault="00AE6140" w:rsidP="00AE6140">
      <w:pPr>
        <w:pStyle w:val="Akapitzlist"/>
        <w:numPr>
          <w:ilvl w:val="0"/>
          <w:numId w:val="24"/>
        </w:numPr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AE6140">
        <w:rPr>
          <w:rFonts w:ascii="Times New Roman" w:hAnsi="Times New Roman"/>
          <w:sz w:val="24"/>
          <w:szCs w:val="24"/>
        </w:rPr>
        <w:t>zmiany terminu realizacji zamówienia z przyczyn obiektywnych, niezależnych od żadnej ze stron umowy.</w:t>
      </w:r>
    </w:p>
    <w:p w14:paraId="7002D916" w14:textId="27B41B9B" w:rsidR="00AE6140" w:rsidRPr="00AE6140" w:rsidRDefault="00AE6140" w:rsidP="00AE6140">
      <w:pPr>
        <w:pStyle w:val="Akapitzlist"/>
        <w:numPr>
          <w:ilvl w:val="0"/>
          <w:numId w:val="24"/>
        </w:numPr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AE6140">
        <w:rPr>
          <w:rFonts w:ascii="Times New Roman" w:hAnsi="Times New Roman"/>
          <w:sz w:val="24"/>
          <w:szCs w:val="24"/>
        </w:rPr>
        <w:t xml:space="preserve">w przypadku wystąpienia siły wyższej, co uniemożliwi wykonanie przedmiotu zamówienia. Przez siłę wyższą rozumie się zdarzenie, którego strony nie mogły przewidzieć, któremu nie mogły zapobiec ani przeciwdziałać, a które uniemożliwia stronom wykonanie w części lub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AE6140">
        <w:rPr>
          <w:rFonts w:ascii="Times New Roman" w:hAnsi="Times New Roman"/>
          <w:sz w:val="24"/>
          <w:szCs w:val="24"/>
        </w:rPr>
        <w:t>w całości ich zobowiązań.</w:t>
      </w:r>
    </w:p>
    <w:p w14:paraId="7C0C387F" w14:textId="77777777" w:rsidR="00AE6140" w:rsidRDefault="00AE6140" w:rsidP="00AE61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140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14:paraId="384F1701" w14:textId="5371594B" w:rsidR="00AE6140" w:rsidRPr="00AE6140" w:rsidRDefault="00AE6140" w:rsidP="00AE61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</w:t>
      </w:r>
      <w:r w:rsidRPr="00AE6140">
        <w:rPr>
          <w:rFonts w:ascii="Times New Roman" w:hAnsi="Times New Roman"/>
          <w:sz w:val="24"/>
          <w:szCs w:val="24"/>
        </w:rPr>
        <w:t>§ 9</w:t>
      </w:r>
    </w:p>
    <w:p w14:paraId="4D325E80" w14:textId="77777777" w:rsidR="00AE6140" w:rsidRPr="00AE6140" w:rsidRDefault="00AE6140" w:rsidP="00AE61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06025E0" w14:textId="77777777" w:rsidR="00AE6140" w:rsidRPr="00AE6140" w:rsidRDefault="00AE6140" w:rsidP="00AE61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6140">
        <w:rPr>
          <w:rFonts w:ascii="Times New Roman" w:hAnsi="Times New Roman"/>
          <w:sz w:val="24"/>
          <w:szCs w:val="24"/>
        </w:rPr>
        <w:t>1. Wszelkie zmiany i uzupełnienia treści Umowy wymagają formy pisemnej pod rygorem nieważności.</w:t>
      </w:r>
    </w:p>
    <w:p w14:paraId="2399BFE5" w14:textId="77777777" w:rsidR="00AE6140" w:rsidRPr="00AE6140" w:rsidRDefault="00AE6140" w:rsidP="00AE61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6140">
        <w:rPr>
          <w:rFonts w:ascii="Times New Roman" w:hAnsi="Times New Roman"/>
          <w:sz w:val="24"/>
          <w:szCs w:val="24"/>
        </w:rPr>
        <w:t>2. W sprawach nieuregulowanych niniejszą Umową zastosowanie mają odpowiednie</w:t>
      </w:r>
      <w:r w:rsidRPr="00AE6140">
        <w:rPr>
          <w:rFonts w:ascii="Times New Roman" w:hAnsi="Times New Roman"/>
          <w:sz w:val="24"/>
          <w:szCs w:val="24"/>
        </w:rPr>
        <w:br/>
        <w:t>przepisy prawa polskiego w szczególności Kodeksu Cywilnego.</w:t>
      </w:r>
    </w:p>
    <w:p w14:paraId="5C636C89" w14:textId="1F6A369E" w:rsidR="00AE6140" w:rsidRPr="00AE6140" w:rsidRDefault="00AE6140" w:rsidP="00AE61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6140">
        <w:rPr>
          <w:rFonts w:ascii="Times New Roman" w:hAnsi="Times New Roman"/>
          <w:sz w:val="24"/>
          <w:szCs w:val="24"/>
        </w:rPr>
        <w:t>3. Ewentualne spory powstał</w:t>
      </w:r>
      <w:r>
        <w:rPr>
          <w:rFonts w:ascii="Times New Roman" w:hAnsi="Times New Roman"/>
          <w:sz w:val="24"/>
          <w:szCs w:val="24"/>
        </w:rPr>
        <w:t>e</w:t>
      </w:r>
      <w:r w:rsidRPr="00AE6140">
        <w:rPr>
          <w:rFonts w:ascii="Times New Roman" w:hAnsi="Times New Roman"/>
          <w:sz w:val="24"/>
          <w:szCs w:val="24"/>
        </w:rPr>
        <w:t xml:space="preserve"> na tle realizacji umowy, strony poddają pod właściwość Sądu Powszechnego w Łomży.</w:t>
      </w:r>
    </w:p>
    <w:p w14:paraId="6D47B462" w14:textId="332A739C" w:rsidR="00AE6140" w:rsidRPr="00AE6140" w:rsidRDefault="00AE6140" w:rsidP="00AE61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6140">
        <w:rPr>
          <w:rFonts w:ascii="Times New Roman" w:hAnsi="Times New Roman"/>
          <w:sz w:val="24"/>
          <w:szCs w:val="24"/>
        </w:rPr>
        <w:t xml:space="preserve">4. Umowa niniejsza została sporządzona w czterech jednobrzmiących egzemplarzach,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AE6140">
        <w:rPr>
          <w:rFonts w:ascii="Times New Roman" w:hAnsi="Times New Roman"/>
          <w:sz w:val="24"/>
          <w:szCs w:val="24"/>
        </w:rPr>
        <w:t>z których jeden otrzyma Wykonawca i trzy Zamawiający.</w:t>
      </w:r>
    </w:p>
    <w:p w14:paraId="72E01407" w14:textId="77777777" w:rsidR="00AE6140" w:rsidRDefault="00AE6140" w:rsidP="00AE61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196D3746" w14:textId="77777777" w:rsidR="00AE6140" w:rsidRDefault="00AE6140" w:rsidP="00AE614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DEE2D1C" w14:textId="77777777" w:rsidR="00AE6140" w:rsidRDefault="00AE6140" w:rsidP="00AE6140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Wykonawca:                                                                                         Zamawiający:</w:t>
      </w:r>
    </w:p>
    <w:p w14:paraId="054532E3" w14:textId="77777777" w:rsidR="00AE6140" w:rsidRDefault="00AE6140" w:rsidP="00AE6140">
      <w:p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ABDEC48" w14:textId="77777777" w:rsidR="00AE6140" w:rsidRDefault="00AE6140" w:rsidP="00AE6140">
      <w:pPr>
        <w:jc w:val="both"/>
        <w:rPr>
          <w:rFonts w:ascii="Times New Roman" w:hAnsi="Times New Roman"/>
          <w:sz w:val="24"/>
          <w:szCs w:val="24"/>
        </w:rPr>
      </w:pPr>
    </w:p>
    <w:p w14:paraId="731E5A5F" w14:textId="77777777" w:rsidR="00AE6140" w:rsidRDefault="00AE6140" w:rsidP="00AE614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……………………………….……                                                …………………………………</w:t>
      </w:r>
    </w:p>
    <w:p w14:paraId="6E7DF501" w14:textId="77777777" w:rsidR="00AE6140" w:rsidRDefault="00AE6140" w:rsidP="00AE6140">
      <w:pPr>
        <w:jc w:val="both"/>
        <w:rPr>
          <w:rFonts w:ascii="Times New Roman" w:hAnsi="Times New Roman"/>
          <w:sz w:val="24"/>
          <w:szCs w:val="24"/>
        </w:rPr>
      </w:pPr>
    </w:p>
    <w:p w14:paraId="712D295C" w14:textId="77777777" w:rsidR="00AE6140" w:rsidRDefault="00AE6140" w:rsidP="00AE6140">
      <w:pPr>
        <w:jc w:val="both"/>
        <w:rPr>
          <w:rFonts w:ascii="Times New Roman" w:hAnsi="Times New Roman"/>
          <w:sz w:val="24"/>
          <w:szCs w:val="24"/>
        </w:rPr>
      </w:pPr>
    </w:p>
    <w:p w14:paraId="6C98B451" w14:textId="77777777" w:rsidR="00AE6140" w:rsidRDefault="00AE6140" w:rsidP="00AE614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Kontrasygnata Skarbnika Powiatu</w:t>
      </w:r>
    </w:p>
    <w:p w14:paraId="394A780B" w14:textId="77777777" w:rsidR="00AE6140" w:rsidRDefault="00AE6140" w:rsidP="00AE6140">
      <w:pPr>
        <w:jc w:val="both"/>
        <w:rPr>
          <w:rFonts w:ascii="Times New Roman" w:hAnsi="Times New Roman"/>
          <w:sz w:val="24"/>
          <w:szCs w:val="24"/>
        </w:rPr>
      </w:pPr>
    </w:p>
    <w:p w14:paraId="30082C8C" w14:textId="27266CC4" w:rsidR="000F4CA6" w:rsidRPr="000F4CA6" w:rsidRDefault="000F4CA6" w:rsidP="000F4CA6">
      <w:pPr>
        <w:tabs>
          <w:tab w:val="left" w:pos="3285"/>
        </w:tabs>
      </w:pPr>
    </w:p>
    <w:sectPr w:rsidR="000F4CA6" w:rsidRPr="000F4CA6" w:rsidSect="00AE61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33" w:right="1418" w:bottom="1276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2EE3E" w14:textId="77777777" w:rsidR="007E6C6F" w:rsidRDefault="007E6C6F">
      <w:pPr>
        <w:spacing w:after="0" w:line="240" w:lineRule="auto"/>
      </w:pPr>
      <w:r>
        <w:separator/>
      </w:r>
    </w:p>
  </w:endnote>
  <w:endnote w:type="continuationSeparator" w:id="0">
    <w:p w14:paraId="516FF4F0" w14:textId="77777777" w:rsidR="007E6C6F" w:rsidRDefault="007E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39C8C" w14:textId="77777777" w:rsidR="00684258" w:rsidRDefault="006842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AB2BA" w14:textId="77777777" w:rsidR="00684258" w:rsidRDefault="0068425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12"/>
      <w:gridCol w:w="5472"/>
    </w:tblGrid>
    <w:tr w:rsidR="00FD584D" w:rsidRPr="00FD584D" w14:paraId="279D4C80" w14:textId="77777777" w:rsidTr="008E33AB">
      <w:trPr>
        <w:trHeight w:val="1274"/>
      </w:trPr>
      <w:tc>
        <w:tcPr>
          <w:tcW w:w="3312" w:type="dxa"/>
        </w:tcPr>
        <w:p w14:paraId="6E380F62" w14:textId="7882A519" w:rsidR="00FD584D" w:rsidRPr="00FD584D" w:rsidRDefault="00FD584D" w:rsidP="00FD584D">
          <w:pPr>
            <w:pStyle w:val="Stopka"/>
            <w:rPr>
              <w:rFonts w:eastAsia="Calibri"/>
            </w:rPr>
          </w:pPr>
          <w:bookmarkStart w:id="0" w:name="_Hlk112365034"/>
          <w:bookmarkStart w:id="1" w:name="_Hlk112365033"/>
          <w:bookmarkStart w:id="2" w:name="_Hlk112363067"/>
          <w:bookmarkStart w:id="3" w:name="_Hlk112363066"/>
          <w:r>
            <w:rPr>
              <w:rFonts w:eastAsia="Calibri"/>
              <w:noProof/>
            </w:rPr>
            <w:drawing>
              <wp:inline distT="0" distB="0" distL="0" distR="0" wp14:anchorId="32D80911" wp14:editId="35116CAB">
                <wp:extent cx="1493520" cy="920750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3520" cy="920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72" w:type="dxa"/>
        </w:tcPr>
        <w:p w14:paraId="77B31C35" w14:textId="77777777" w:rsidR="00FD584D" w:rsidRPr="00FD584D" w:rsidRDefault="00FD584D" w:rsidP="00FD584D">
          <w:pPr>
            <w:pStyle w:val="Stopka"/>
            <w:rPr>
              <w:rFonts w:eastAsia="Calibri"/>
            </w:rPr>
          </w:pPr>
        </w:p>
        <w:p w14:paraId="2D4E15F7" w14:textId="77777777" w:rsidR="00FD584D" w:rsidRPr="00FD584D" w:rsidRDefault="00FD584D" w:rsidP="00684258">
          <w:pPr>
            <w:pStyle w:val="Stopka"/>
            <w:jc w:val="center"/>
            <w:rPr>
              <w:rFonts w:eastAsia="Calibri"/>
            </w:rPr>
          </w:pPr>
          <w:r w:rsidRPr="00FD584D">
            <w:rPr>
              <w:rFonts w:eastAsia="Calibri"/>
              <w:noProof/>
            </w:rPr>
            <w:drawing>
              <wp:anchor distT="0" distB="0" distL="114300" distR="114300" simplePos="0" relativeHeight="251659264" behindDoc="1" locked="0" layoutInCell="1" allowOverlap="1" wp14:anchorId="4E772C22" wp14:editId="4CE4E6D9">
                <wp:simplePos x="0" y="0"/>
                <wp:positionH relativeFrom="column">
                  <wp:posOffset>-24130</wp:posOffset>
                </wp:positionH>
                <wp:positionV relativeFrom="paragraph">
                  <wp:posOffset>69850</wp:posOffset>
                </wp:positionV>
                <wp:extent cx="428625" cy="499369"/>
                <wp:effectExtent l="0" t="0" r="0" b="0"/>
                <wp:wrapTight wrapText="bothSides">
                  <wp:wrapPolygon edited="0">
                    <wp:start x="0" y="0"/>
                    <wp:lineTo x="0" y="17313"/>
                    <wp:lineTo x="3840" y="20611"/>
                    <wp:lineTo x="16320" y="20611"/>
                    <wp:lineTo x="20160" y="17313"/>
                    <wp:lineTo x="20160" y="0"/>
                    <wp:lineTo x="0" y="0"/>
                  </wp:wrapPolygon>
                </wp:wrapTight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993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FD584D">
            <w:rPr>
              <w:rFonts w:eastAsia="Calibri"/>
            </w:rPr>
            <w:t>Powiat Łomżyński</w:t>
          </w:r>
        </w:p>
        <w:p w14:paraId="27AD702F" w14:textId="77777777" w:rsidR="00FD584D" w:rsidRPr="00FD584D" w:rsidRDefault="00FD584D" w:rsidP="00684258">
          <w:pPr>
            <w:pStyle w:val="Stopka"/>
            <w:jc w:val="center"/>
            <w:rPr>
              <w:rFonts w:eastAsia="Calibri"/>
            </w:rPr>
          </w:pPr>
          <w:r w:rsidRPr="00FD584D">
            <w:rPr>
              <w:rFonts w:eastAsia="Calibri"/>
            </w:rPr>
            <w:t>„Poprawa dostępności budynku</w:t>
          </w:r>
        </w:p>
        <w:p w14:paraId="43B5918B" w14:textId="687BE2B6" w:rsidR="00FD584D" w:rsidRPr="00FD584D" w:rsidRDefault="00FD584D" w:rsidP="00684258">
          <w:pPr>
            <w:pStyle w:val="Stopka"/>
            <w:jc w:val="center"/>
            <w:rPr>
              <w:rFonts w:eastAsia="Calibri"/>
            </w:rPr>
          </w:pPr>
          <w:r w:rsidRPr="00FD584D">
            <w:rPr>
              <w:rFonts w:eastAsia="Calibri"/>
            </w:rPr>
            <w:t xml:space="preserve">Starostwa </w:t>
          </w:r>
          <w:r w:rsidR="00684258">
            <w:rPr>
              <w:rFonts w:eastAsia="Calibri"/>
            </w:rPr>
            <w:t>P</w:t>
          </w:r>
          <w:r w:rsidRPr="00FD584D">
            <w:rPr>
              <w:rFonts w:eastAsia="Calibri"/>
            </w:rPr>
            <w:t>owiatowego w Łomży”</w:t>
          </w:r>
        </w:p>
      </w:tc>
    </w:tr>
    <w:bookmarkEnd w:id="0"/>
    <w:bookmarkEnd w:id="1"/>
    <w:bookmarkEnd w:id="2"/>
    <w:bookmarkEnd w:id="3"/>
  </w:tbl>
  <w:p w14:paraId="55DD768F" w14:textId="7B34D490" w:rsidR="0079581E" w:rsidRPr="00FD584D" w:rsidRDefault="0079581E" w:rsidP="00FD584D">
    <w:pPr>
      <w:pStyle w:val="Stopka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B5A31" w14:textId="77777777" w:rsidR="007E6C6F" w:rsidRDefault="007E6C6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238C78F" w14:textId="77777777" w:rsidR="007E6C6F" w:rsidRDefault="007E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EA8E9" w14:textId="77777777" w:rsidR="00684258" w:rsidRDefault="006842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D6E15" w14:textId="77777777" w:rsidR="00684258" w:rsidRDefault="0068425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0615B51B" w:rsidR="00B868F5" w:rsidRPr="00B868F5" w:rsidRDefault="00FC5507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>
      <w:rPr>
        <w:noProof/>
      </w:rPr>
      <w:drawing>
        <wp:inline distT="0" distB="0" distL="0" distR="0" wp14:anchorId="6772F056" wp14:editId="38B21D16">
          <wp:extent cx="5759450" cy="1127760"/>
          <wp:effectExtent l="0" t="0" r="0" b="0"/>
          <wp:docPr id="10" name="Obraz 10" descr="Logotyp Funduszy Europejskich Wiedza Edukacja Rozwój,flaga Unii Europejskiej i napis Unia Europejska i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27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FC5507">
    <w:pPr>
      <w:pBdr>
        <w:bottom w:val="single" w:sz="6" w:space="1" w:color="auto"/>
      </w:pBdr>
      <w:tabs>
        <w:tab w:val="center" w:pos="4536"/>
        <w:tab w:val="right" w:pos="9072"/>
      </w:tabs>
      <w:spacing w:after="12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9425A4"/>
    <w:multiLevelType w:val="multilevel"/>
    <w:tmpl w:val="5E2079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1A2E7D"/>
    <w:multiLevelType w:val="hybridMultilevel"/>
    <w:tmpl w:val="7FB6FAB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BC294D"/>
    <w:multiLevelType w:val="hybridMultilevel"/>
    <w:tmpl w:val="754666D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29811646">
    <w:abstractNumId w:val="6"/>
  </w:num>
  <w:num w:numId="2" w16cid:durableId="997343235">
    <w:abstractNumId w:val="5"/>
  </w:num>
  <w:num w:numId="3" w16cid:durableId="727193357">
    <w:abstractNumId w:val="17"/>
  </w:num>
  <w:num w:numId="4" w16cid:durableId="1725717129">
    <w:abstractNumId w:val="15"/>
  </w:num>
  <w:num w:numId="5" w16cid:durableId="481846658">
    <w:abstractNumId w:val="2"/>
  </w:num>
  <w:num w:numId="6" w16cid:durableId="1667393048">
    <w:abstractNumId w:val="18"/>
  </w:num>
  <w:num w:numId="7" w16cid:durableId="1739396055">
    <w:abstractNumId w:val="9"/>
  </w:num>
  <w:num w:numId="8" w16cid:durableId="1635401450">
    <w:abstractNumId w:val="1"/>
  </w:num>
  <w:num w:numId="9" w16cid:durableId="589004269">
    <w:abstractNumId w:val="8"/>
  </w:num>
  <w:num w:numId="10" w16cid:durableId="358894139">
    <w:abstractNumId w:val="11"/>
  </w:num>
  <w:num w:numId="11" w16cid:durableId="73671040">
    <w:abstractNumId w:val="22"/>
  </w:num>
  <w:num w:numId="12" w16cid:durableId="397174300">
    <w:abstractNumId w:val="21"/>
  </w:num>
  <w:num w:numId="13" w16cid:durableId="361322302">
    <w:abstractNumId w:val="16"/>
  </w:num>
  <w:num w:numId="14" w16cid:durableId="239951656">
    <w:abstractNumId w:val="12"/>
  </w:num>
  <w:num w:numId="15" w16cid:durableId="71633203">
    <w:abstractNumId w:val="14"/>
  </w:num>
  <w:num w:numId="16" w16cid:durableId="72631900">
    <w:abstractNumId w:val="20"/>
  </w:num>
  <w:num w:numId="17" w16cid:durableId="1942375036">
    <w:abstractNumId w:val="23"/>
  </w:num>
  <w:num w:numId="18" w16cid:durableId="2096783201">
    <w:abstractNumId w:val="13"/>
  </w:num>
  <w:num w:numId="19" w16cid:durableId="1349941169">
    <w:abstractNumId w:val="3"/>
  </w:num>
  <w:num w:numId="20" w16cid:durableId="1588228268">
    <w:abstractNumId w:val="7"/>
  </w:num>
  <w:num w:numId="21" w16cid:durableId="1325742618">
    <w:abstractNumId w:val="0"/>
  </w:num>
  <w:num w:numId="22" w16cid:durableId="1230891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8117037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3100529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477B4"/>
    <w:rsid w:val="00050604"/>
    <w:rsid w:val="00053CA8"/>
    <w:rsid w:val="00077316"/>
    <w:rsid w:val="00091E7E"/>
    <w:rsid w:val="00092842"/>
    <w:rsid w:val="000A290D"/>
    <w:rsid w:val="000A34FB"/>
    <w:rsid w:val="000B09F4"/>
    <w:rsid w:val="000E6AFF"/>
    <w:rsid w:val="000F4CA6"/>
    <w:rsid w:val="00104D1E"/>
    <w:rsid w:val="00122643"/>
    <w:rsid w:val="0012550B"/>
    <w:rsid w:val="00132623"/>
    <w:rsid w:val="0014029D"/>
    <w:rsid w:val="00161E95"/>
    <w:rsid w:val="00163201"/>
    <w:rsid w:val="0018202C"/>
    <w:rsid w:val="0019354E"/>
    <w:rsid w:val="001A7E1B"/>
    <w:rsid w:val="001C3794"/>
    <w:rsid w:val="001C6331"/>
    <w:rsid w:val="001D7DA1"/>
    <w:rsid w:val="001F70C8"/>
    <w:rsid w:val="002461E7"/>
    <w:rsid w:val="00250CF3"/>
    <w:rsid w:val="00265742"/>
    <w:rsid w:val="002A3319"/>
    <w:rsid w:val="002D2710"/>
    <w:rsid w:val="002D62F9"/>
    <w:rsid w:val="0032268E"/>
    <w:rsid w:val="00323140"/>
    <w:rsid w:val="00324541"/>
    <w:rsid w:val="00342BCC"/>
    <w:rsid w:val="0034321A"/>
    <w:rsid w:val="003436A6"/>
    <w:rsid w:val="003523C6"/>
    <w:rsid w:val="00357D2D"/>
    <w:rsid w:val="003813EF"/>
    <w:rsid w:val="00387E8F"/>
    <w:rsid w:val="003A1C0A"/>
    <w:rsid w:val="003B48DF"/>
    <w:rsid w:val="003B68DC"/>
    <w:rsid w:val="003C5F68"/>
    <w:rsid w:val="003E5F06"/>
    <w:rsid w:val="00403EA1"/>
    <w:rsid w:val="00404737"/>
    <w:rsid w:val="0041072C"/>
    <w:rsid w:val="004124EF"/>
    <w:rsid w:val="0043376A"/>
    <w:rsid w:val="00454EFE"/>
    <w:rsid w:val="004964FA"/>
    <w:rsid w:val="004A230F"/>
    <w:rsid w:val="004D7961"/>
    <w:rsid w:val="004E0639"/>
    <w:rsid w:val="00502415"/>
    <w:rsid w:val="005070F0"/>
    <w:rsid w:val="00521308"/>
    <w:rsid w:val="00542D99"/>
    <w:rsid w:val="00546DEE"/>
    <w:rsid w:val="00567974"/>
    <w:rsid w:val="005B4445"/>
    <w:rsid w:val="005E09D8"/>
    <w:rsid w:val="0062731B"/>
    <w:rsid w:val="00633FB3"/>
    <w:rsid w:val="00644574"/>
    <w:rsid w:val="00645141"/>
    <w:rsid w:val="00645BEE"/>
    <w:rsid w:val="006771E9"/>
    <w:rsid w:val="00684258"/>
    <w:rsid w:val="006A310D"/>
    <w:rsid w:val="006B3880"/>
    <w:rsid w:val="006E60D7"/>
    <w:rsid w:val="006E6136"/>
    <w:rsid w:val="006F3289"/>
    <w:rsid w:val="0070142F"/>
    <w:rsid w:val="00760BE9"/>
    <w:rsid w:val="0079581E"/>
    <w:rsid w:val="007C0BE1"/>
    <w:rsid w:val="007C7ECE"/>
    <w:rsid w:val="007D1C8E"/>
    <w:rsid w:val="007E008B"/>
    <w:rsid w:val="007E2C1D"/>
    <w:rsid w:val="007E3988"/>
    <w:rsid w:val="007E6C6F"/>
    <w:rsid w:val="0080060F"/>
    <w:rsid w:val="008202B0"/>
    <w:rsid w:val="008228BF"/>
    <w:rsid w:val="00825AE5"/>
    <w:rsid w:val="00850167"/>
    <w:rsid w:val="008570FF"/>
    <w:rsid w:val="00866193"/>
    <w:rsid w:val="00874FD7"/>
    <w:rsid w:val="00894D9E"/>
    <w:rsid w:val="008C0DD2"/>
    <w:rsid w:val="008C1941"/>
    <w:rsid w:val="008C39CF"/>
    <w:rsid w:val="008C6298"/>
    <w:rsid w:val="008D43C9"/>
    <w:rsid w:val="008F09E6"/>
    <w:rsid w:val="0090247B"/>
    <w:rsid w:val="0092417A"/>
    <w:rsid w:val="0092652F"/>
    <w:rsid w:val="009269D2"/>
    <w:rsid w:val="00935369"/>
    <w:rsid w:val="00945190"/>
    <w:rsid w:val="0094526F"/>
    <w:rsid w:val="00946765"/>
    <w:rsid w:val="00964DB1"/>
    <w:rsid w:val="009A1E32"/>
    <w:rsid w:val="009A2FE8"/>
    <w:rsid w:val="009B60BC"/>
    <w:rsid w:val="009C638C"/>
    <w:rsid w:val="009D0ED7"/>
    <w:rsid w:val="009E3A01"/>
    <w:rsid w:val="00A23326"/>
    <w:rsid w:val="00A24328"/>
    <w:rsid w:val="00A37C35"/>
    <w:rsid w:val="00A45B62"/>
    <w:rsid w:val="00A6460F"/>
    <w:rsid w:val="00A94D81"/>
    <w:rsid w:val="00AA1C80"/>
    <w:rsid w:val="00AB4ACB"/>
    <w:rsid w:val="00AC1539"/>
    <w:rsid w:val="00AC41A8"/>
    <w:rsid w:val="00AD4482"/>
    <w:rsid w:val="00AE259D"/>
    <w:rsid w:val="00AE6140"/>
    <w:rsid w:val="00B04DF2"/>
    <w:rsid w:val="00B26F75"/>
    <w:rsid w:val="00B66B2F"/>
    <w:rsid w:val="00B71470"/>
    <w:rsid w:val="00B868F5"/>
    <w:rsid w:val="00B90A5A"/>
    <w:rsid w:val="00BD2BDD"/>
    <w:rsid w:val="00C24796"/>
    <w:rsid w:val="00C2636C"/>
    <w:rsid w:val="00C72B8F"/>
    <w:rsid w:val="00C778D0"/>
    <w:rsid w:val="00CE016E"/>
    <w:rsid w:val="00CE4458"/>
    <w:rsid w:val="00CF31A1"/>
    <w:rsid w:val="00D11AFD"/>
    <w:rsid w:val="00D435F5"/>
    <w:rsid w:val="00D44CF7"/>
    <w:rsid w:val="00D526F6"/>
    <w:rsid w:val="00D6570A"/>
    <w:rsid w:val="00D7035E"/>
    <w:rsid w:val="00D7396C"/>
    <w:rsid w:val="00D9647D"/>
    <w:rsid w:val="00DA79B0"/>
    <w:rsid w:val="00DB6EE1"/>
    <w:rsid w:val="00DD5491"/>
    <w:rsid w:val="00DF0878"/>
    <w:rsid w:val="00E01178"/>
    <w:rsid w:val="00E302A6"/>
    <w:rsid w:val="00E441DC"/>
    <w:rsid w:val="00E70F1A"/>
    <w:rsid w:val="00E76691"/>
    <w:rsid w:val="00EA4821"/>
    <w:rsid w:val="00EA5BC9"/>
    <w:rsid w:val="00EA6905"/>
    <w:rsid w:val="00EC5246"/>
    <w:rsid w:val="00EE2184"/>
    <w:rsid w:val="00F015F4"/>
    <w:rsid w:val="00F21BFA"/>
    <w:rsid w:val="00F223FC"/>
    <w:rsid w:val="00F24594"/>
    <w:rsid w:val="00F252CA"/>
    <w:rsid w:val="00F43CA8"/>
    <w:rsid w:val="00F60BE6"/>
    <w:rsid w:val="00F62574"/>
    <w:rsid w:val="00FA1C80"/>
    <w:rsid w:val="00FA6CB1"/>
    <w:rsid w:val="00FC5507"/>
    <w:rsid w:val="00FC7274"/>
    <w:rsid w:val="00FD584D"/>
    <w:rsid w:val="00FD5CD6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E614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4</TotalTime>
  <Pages>1</Pages>
  <Words>933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Sekretarz</cp:lastModifiedBy>
  <cp:revision>6</cp:revision>
  <cp:lastPrinted>2023-03-15T08:05:00Z</cp:lastPrinted>
  <dcterms:created xsi:type="dcterms:W3CDTF">2023-03-13T09:47:00Z</dcterms:created>
  <dcterms:modified xsi:type="dcterms:W3CDTF">2023-03-15T08:05:00Z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